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C9" w:rsidRDefault="00DE5781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8A2BA6B" wp14:editId="75D66ECA">
            <wp:simplePos x="0" y="0"/>
            <wp:positionH relativeFrom="column">
              <wp:posOffset>38100</wp:posOffset>
            </wp:positionH>
            <wp:positionV relativeFrom="paragraph">
              <wp:posOffset>4838700</wp:posOffset>
            </wp:positionV>
            <wp:extent cx="5847715" cy="4876165"/>
            <wp:effectExtent l="0" t="0" r="635" b="635"/>
            <wp:wrapTight wrapText="bothSides">
              <wp:wrapPolygon edited="0">
                <wp:start x="0" y="0"/>
                <wp:lineTo x="0" y="21518"/>
                <wp:lineTo x="21532" y="21518"/>
                <wp:lineTo x="215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487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01BA9CD" wp14:editId="504DEDA5">
            <wp:simplePos x="0" y="0"/>
            <wp:positionH relativeFrom="column">
              <wp:posOffset>-47625</wp:posOffset>
            </wp:positionH>
            <wp:positionV relativeFrom="paragraph">
              <wp:posOffset>-747395</wp:posOffset>
            </wp:positionV>
            <wp:extent cx="6085840" cy="5409565"/>
            <wp:effectExtent l="0" t="0" r="0" b="635"/>
            <wp:wrapTight wrapText="bothSides">
              <wp:wrapPolygon edited="0">
                <wp:start x="0" y="0"/>
                <wp:lineTo x="0" y="21526"/>
                <wp:lineTo x="21501" y="21526"/>
                <wp:lineTo x="215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840" cy="5409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3F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81"/>
    <w:rsid w:val="00233FC9"/>
    <w:rsid w:val="00DE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E23454B4.dotm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Lough</dc:creator>
  <cp:lastModifiedBy>Rebecca Lough</cp:lastModifiedBy>
  <cp:revision>1</cp:revision>
  <dcterms:created xsi:type="dcterms:W3CDTF">2019-01-07T17:13:00Z</dcterms:created>
  <dcterms:modified xsi:type="dcterms:W3CDTF">2019-01-07T17:15:00Z</dcterms:modified>
</cp:coreProperties>
</file>