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E7294D">
        <w:rPr>
          <w:rFonts w:ascii="Arial" w:hAnsi="Arial" w:cs="Arial"/>
          <w:color w:val="auto"/>
          <w:sz w:val="24"/>
        </w:rPr>
        <w:t>|ten1title:F| |ten1inits| |ten1sname:F|</w:t>
      </w:r>
    </w:p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r w:rsidRPr="00E7294D">
        <w:rPr>
          <w:rFonts w:ascii="Arial" w:hAnsi="Arial" w:cs="Arial"/>
          <w:color w:val="auto"/>
          <w:sz w:val="24"/>
        </w:rPr>
        <w:t>|ten2title:F| |ten2inits| |ten2sname:F|</w:t>
      </w:r>
    </w:p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r w:rsidRPr="00E7294D">
        <w:rPr>
          <w:rFonts w:ascii="Arial" w:hAnsi="Arial" w:cs="Arial"/>
          <w:color w:val="auto"/>
          <w:sz w:val="24"/>
        </w:rPr>
        <w:t>|tenletteradd1|</w:t>
      </w:r>
    </w:p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r w:rsidRPr="00E7294D">
        <w:rPr>
          <w:rFonts w:ascii="Arial" w:hAnsi="Arial" w:cs="Arial"/>
          <w:color w:val="auto"/>
          <w:sz w:val="24"/>
        </w:rPr>
        <w:t>|tenletteradd2|</w:t>
      </w:r>
    </w:p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r w:rsidRPr="00E7294D">
        <w:rPr>
          <w:rFonts w:ascii="Arial" w:hAnsi="Arial" w:cs="Arial"/>
          <w:color w:val="auto"/>
          <w:sz w:val="24"/>
        </w:rPr>
        <w:t>|tenletteradd3|</w:t>
      </w:r>
    </w:p>
    <w:p w:rsidR="003D2231" w:rsidRPr="00E7294D" w:rsidRDefault="003D2231" w:rsidP="003D2231">
      <w:pPr>
        <w:pStyle w:val="BodyText"/>
        <w:jc w:val="right"/>
        <w:rPr>
          <w:rFonts w:ascii="Arial" w:hAnsi="Arial" w:cs="Arial"/>
          <w:color w:val="auto"/>
          <w:sz w:val="24"/>
        </w:rPr>
      </w:pPr>
      <w:r w:rsidRPr="00E7294D">
        <w:rPr>
          <w:rFonts w:ascii="Arial" w:hAnsi="Arial" w:cs="Arial"/>
          <w:color w:val="auto"/>
          <w:sz w:val="24"/>
        </w:rPr>
        <w:t>|tenletteradd4|</w:t>
      </w:r>
    </w:p>
    <w:p w:rsidR="003D2231" w:rsidRPr="00E7294D" w:rsidRDefault="003D2231" w:rsidP="003D2231">
      <w:pPr>
        <w:jc w:val="right"/>
        <w:rPr>
          <w:rFonts w:ascii="Arial" w:hAnsi="Arial" w:cs="Arial"/>
        </w:rPr>
      </w:pPr>
      <w:r w:rsidRPr="00E7294D">
        <w:rPr>
          <w:rFonts w:ascii="Arial" w:hAnsi="Arial" w:cs="Arial"/>
        </w:rPr>
        <w:t>|tenletteradd5|</w:t>
      </w:r>
    </w:p>
    <w:p w:rsidR="009D4A3E" w:rsidRPr="003D2231" w:rsidRDefault="00B77809" w:rsidP="003D2231">
      <w:pPr>
        <w:rPr>
          <w:rFonts w:ascii="Arial" w:hAnsi="Arial" w:cs="Arial"/>
          <w:iCs/>
        </w:rPr>
      </w:pPr>
      <w:r w:rsidRPr="003D2231">
        <w:rPr>
          <w:rFonts w:ascii="Arial" w:hAnsi="Arial" w:cs="Arial"/>
          <w:iCs/>
          <w:color w:val="FF0000"/>
        </w:rPr>
        <w:t>DWP Office</w:t>
      </w:r>
      <w:r w:rsidR="00DA5ABB" w:rsidRPr="003D2231">
        <w:rPr>
          <w:rFonts w:ascii="Arial" w:hAnsi="Arial" w:cs="Arial"/>
          <w:iCs/>
        </w:rPr>
        <w:br/>
      </w:r>
    </w:p>
    <w:p w:rsidR="003D2231" w:rsidRDefault="003D2231" w:rsidP="003D2231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|</w:t>
      </w:r>
      <w:proofErr w:type="spellStart"/>
      <w:r>
        <w:rPr>
          <w:rFonts w:ascii="Arial" w:hAnsi="Arial" w:cs="Arial"/>
        </w:rPr>
        <w:t>letterdate</w:t>
      </w:r>
      <w:proofErr w:type="gramStart"/>
      <w:r>
        <w:rPr>
          <w:rFonts w:ascii="Arial" w:hAnsi="Arial" w:cs="Arial"/>
        </w:rPr>
        <w:t>:D</w:t>
      </w:r>
      <w:proofErr w:type="spellEnd"/>
      <w:proofErr w:type="gramEnd"/>
      <w:r>
        <w:rPr>
          <w:rFonts w:ascii="Arial" w:hAnsi="Arial" w:cs="Arial"/>
        </w:rPr>
        <w:t>”%D %B %Y”|</w:t>
      </w:r>
    </w:p>
    <w:p w:rsidR="009D4A3E" w:rsidRPr="003D2231" w:rsidRDefault="009D4A3E">
      <w:pPr>
        <w:rPr>
          <w:rFonts w:ascii="Arial" w:hAnsi="Arial" w:cs="Arial"/>
          <w:iCs/>
        </w:rPr>
      </w:pPr>
    </w:p>
    <w:p w:rsidR="009D4A3E" w:rsidRPr="003D2231" w:rsidRDefault="00B77809">
      <w:pPr>
        <w:rPr>
          <w:rFonts w:ascii="Arial" w:hAnsi="Arial" w:cs="Arial"/>
          <w:iCs/>
        </w:rPr>
      </w:pPr>
      <w:r w:rsidRPr="003D2231">
        <w:rPr>
          <w:rFonts w:ascii="Arial" w:hAnsi="Arial" w:cs="Arial"/>
          <w:iCs/>
        </w:rPr>
        <w:t>Dear Sir / Madam</w:t>
      </w:r>
    </w:p>
    <w:p w:rsidR="009D4A3E" w:rsidRPr="003D2231" w:rsidRDefault="009D4A3E">
      <w:pPr>
        <w:rPr>
          <w:rFonts w:ascii="Arial" w:hAnsi="Arial" w:cs="Arial"/>
          <w:iCs/>
        </w:rPr>
      </w:pPr>
    </w:p>
    <w:p w:rsidR="009D4A3E" w:rsidRPr="003D2231" w:rsidRDefault="00B35F13">
      <w:pPr>
        <w:pStyle w:val="Heading2"/>
        <w:rPr>
          <w:rFonts w:ascii="Arial" w:hAnsi="Arial" w:cs="Arial"/>
          <w:iCs/>
          <w:sz w:val="24"/>
          <w:szCs w:val="24"/>
        </w:rPr>
      </w:pPr>
      <w:r w:rsidRPr="003D2231">
        <w:rPr>
          <w:rFonts w:ascii="Arial" w:hAnsi="Arial" w:cs="Arial"/>
          <w:iCs/>
          <w:sz w:val="24"/>
          <w:szCs w:val="24"/>
        </w:rPr>
        <w:t xml:space="preserve">RE: </w:t>
      </w:r>
      <w:r w:rsidR="009D4A3E" w:rsidRPr="003D2231">
        <w:rPr>
          <w:rFonts w:ascii="Arial" w:hAnsi="Arial" w:cs="Arial"/>
          <w:iCs/>
          <w:sz w:val="24"/>
          <w:szCs w:val="24"/>
        </w:rPr>
        <w:t>Request to be treated as liable for the rent</w:t>
      </w:r>
    </w:p>
    <w:p w:rsidR="00B35F13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>NI No:</w:t>
      </w:r>
      <w:r w:rsidR="003D2231">
        <w:rPr>
          <w:rFonts w:ascii="Arial" w:hAnsi="Arial" w:cs="Arial"/>
          <w:color w:val="auto"/>
          <w:sz w:val="24"/>
        </w:rPr>
        <w:t xml:space="preserve"> </w:t>
      </w:r>
    </w:p>
    <w:p w:rsidR="00B35F13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4B6546" w:rsidRPr="003D2231" w:rsidRDefault="009D4A3E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 xml:space="preserve">I </w:t>
      </w:r>
      <w:r w:rsidRPr="003D2231">
        <w:rPr>
          <w:rFonts w:ascii="Arial" w:hAnsi="Arial" w:cs="Arial"/>
          <w:sz w:val="24"/>
        </w:rPr>
        <w:t>have</w:t>
      </w:r>
      <w:r w:rsidRPr="003D2231">
        <w:rPr>
          <w:rFonts w:ascii="Arial" w:hAnsi="Arial" w:cs="Arial"/>
          <w:color w:val="auto"/>
          <w:sz w:val="24"/>
        </w:rPr>
        <w:t xml:space="preserve"> </w:t>
      </w:r>
      <w:r w:rsidRPr="003D2231">
        <w:rPr>
          <w:rFonts w:ascii="Arial" w:hAnsi="Arial" w:cs="Arial"/>
          <w:sz w:val="24"/>
        </w:rPr>
        <w:t xml:space="preserve">made a claim for </w:t>
      </w:r>
      <w:r w:rsidR="00190F0C" w:rsidRPr="003D2231">
        <w:rPr>
          <w:rFonts w:ascii="Arial" w:hAnsi="Arial" w:cs="Arial"/>
          <w:sz w:val="24"/>
        </w:rPr>
        <w:t>Universal Credit</w:t>
      </w:r>
      <w:r w:rsidR="00B35F13" w:rsidRPr="003D2231">
        <w:rPr>
          <w:rFonts w:ascii="Arial" w:hAnsi="Arial" w:cs="Arial"/>
          <w:sz w:val="24"/>
        </w:rPr>
        <w:t xml:space="preserve">/am currently in receipt of Universal Credit </w:t>
      </w:r>
      <w:r w:rsidR="00B35F13" w:rsidRPr="003D2231">
        <w:rPr>
          <w:rFonts w:ascii="Arial" w:hAnsi="Arial" w:cs="Arial"/>
          <w:color w:val="auto"/>
          <w:sz w:val="24"/>
        </w:rPr>
        <w:t xml:space="preserve">and would like to request that you include in the award a housing costs element in respect of the whole of the rent being charged for the property I live in – </w:t>
      </w:r>
      <w:r w:rsidR="00B35F13" w:rsidRPr="003D2231">
        <w:rPr>
          <w:rFonts w:ascii="Arial" w:hAnsi="Arial" w:cs="Arial"/>
          <w:sz w:val="24"/>
        </w:rPr>
        <w:t>the full eligible rent is:                 week/month</w:t>
      </w:r>
      <w:r w:rsidR="00B35F13" w:rsidRPr="003D2231">
        <w:rPr>
          <w:rFonts w:ascii="Arial" w:hAnsi="Arial" w:cs="Arial"/>
          <w:color w:val="auto"/>
          <w:sz w:val="24"/>
        </w:rPr>
        <w:t>.</w:t>
      </w:r>
      <w:r w:rsidR="004B6546" w:rsidRPr="003D2231">
        <w:rPr>
          <w:rFonts w:ascii="Arial" w:hAnsi="Arial" w:cs="Arial"/>
          <w:color w:val="auto"/>
          <w:sz w:val="24"/>
        </w:rPr>
        <w:br/>
      </w:r>
    </w:p>
    <w:p w:rsidR="00B35F13" w:rsidRPr="003D2231" w:rsidRDefault="004B6546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 xml:space="preserve">I have a joint tenancy for the above property and </w:t>
      </w:r>
      <w:r w:rsidR="00B35F13" w:rsidRPr="003D2231">
        <w:rPr>
          <w:rFonts w:ascii="Arial" w:hAnsi="Arial" w:cs="Arial"/>
          <w:color w:val="auto"/>
          <w:sz w:val="24"/>
        </w:rPr>
        <w:t xml:space="preserve">as such I </w:t>
      </w:r>
      <w:r w:rsidRPr="003D2231">
        <w:rPr>
          <w:rFonts w:ascii="Arial" w:hAnsi="Arial" w:cs="Arial"/>
          <w:color w:val="auto"/>
          <w:sz w:val="24"/>
        </w:rPr>
        <w:t xml:space="preserve">am </w:t>
      </w:r>
      <w:r w:rsidR="00B35F13" w:rsidRPr="003D2231">
        <w:rPr>
          <w:rFonts w:ascii="Arial" w:hAnsi="Arial" w:cs="Arial"/>
          <w:color w:val="auto"/>
          <w:sz w:val="24"/>
        </w:rPr>
        <w:t>both jointly and severally liable for the rent.</w:t>
      </w:r>
    </w:p>
    <w:p w:rsidR="00B35F13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6B4C8C" w:rsidRPr="003D2231" w:rsidRDefault="00B35F13" w:rsidP="00FD5301">
      <w:pPr>
        <w:pStyle w:val="BodyText"/>
        <w:rPr>
          <w:rFonts w:ascii="Arial" w:hAnsi="Arial" w:cs="Arial"/>
          <w:sz w:val="24"/>
        </w:rPr>
      </w:pPr>
      <w:r w:rsidRPr="003D2231">
        <w:rPr>
          <w:rFonts w:ascii="Arial" w:hAnsi="Arial" w:cs="Arial"/>
          <w:color w:val="auto"/>
          <w:sz w:val="24"/>
        </w:rPr>
        <w:t xml:space="preserve">The joint tenant left the property on </w:t>
      </w:r>
      <w:r w:rsidRPr="003D2231">
        <w:rPr>
          <w:rFonts w:ascii="Arial" w:hAnsi="Arial" w:cs="Arial"/>
          <w:sz w:val="24"/>
        </w:rPr>
        <w:t>xx/xx/</w:t>
      </w:r>
      <w:proofErr w:type="spellStart"/>
      <w:r w:rsidRPr="003D2231">
        <w:rPr>
          <w:rFonts w:ascii="Arial" w:hAnsi="Arial" w:cs="Arial"/>
          <w:sz w:val="24"/>
        </w:rPr>
        <w:t>xxxx</w:t>
      </w:r>
      <w:proofErr w:type="spellEnd"/>
      <w:r w:rsidRPr="003D2231">
        <w:rPr>
          <w:rFonts w:ascii="Arial" w:hAnsi="Arial" w:cs="Arial"/>
          <w:sz w:val="24"/>
        </w:rPr>
        <w:t xml:space="preserve"> </w:t>
      </w:r>
      <w:r w:rsidRPr="003D2231">
        <w:rPr>
          <w:rFonts w:ascii="Arial" w:hAnsi="Arial" w:cs="Arial"/>
          <w:color w:val="auto"/>
          <w:sz w:val="24"/>
        </w:rPr>
        <w:t xml:space="preserve">and </w:t>
      </w:r>
      <w:r w:rsidR="006B4C8C" w:rsidRPr="003D2231">
        <w:rPr>
          <w:rFonts w:ascii="Arial" w:hAnsi="Arial" w:cs="Arial"/>
          <w:color w:val="auto"/>
          <w:sz w:val="24"/>
        </w:rPr>
        <w:t xml:space="preserve">has not since that date contributed anything towards the rent and it would be unreasonable to expect them to do so </w:t>
      </w:r>
      <w:r w:rsidR="006B4C8C" w:rsidRPr="003D2231">
        <w:rPr>
          <w:rFonts w:ascii="Arial" w:hAnsi="Arial" w:cs="Arial"/>
          <w:sz w:val="24"/>
        </w:rPr>
        <w:t>because:</w:t>
      </w:r>
    </w:p>
    <w:p w:rsidR="004C5344" w:rsidRPr="003D2231" w:rsidRDefault="004C5344" w:rsidP="00FD5301">
      <w:pPr>
        <w:pStyle w:val="BodyText"/>
        <w:rPr>
          <w:rFonts w:ascii="Arial" w:hAnsi="Arial" w:cs="Arial"/>
          <w:sz w:val="24"/>
        </w:rPr>
      </w:pPr>
    </w:p>
    <w:p w:rsidR="004C5344" w:rsidRPr="003D2231" w:rsidRDefault="004C5344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6B4C8C" w:rsidRPr="003D2231" w:rsidRDefault="006B4C8C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29708A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>I have</w:t>
      </w:r>
      <w:r w:rsidR="006B4C8C" w:rsidRPr="003D2231">
        <w:rPr>
          <w:rFonts w:ascii="Arial" w:hAnsi="Arial" w:cs="Arial"/>
          <w:color w:val="auto"/>
          <w:sz w:val="24"/>
        </w:rPr>
        <w:t xml:space="preserve"> since</w:t>
      </w:r>
      <w:r w:rsidR="006B4C8C" w:rsidRPr="003D2231">
        <w:rPr>
          <w:rFonts w:ascii="Arial" w:hAnsi="Arial" w:cs="Arial"/>
          <w:color w:val="0070C0"/>
          <w:sz w:val="24"/>
        </w:rPr>
        <w:t xml:space="preserve"> </w:t>
      </w:r>
      <w:r w:rsidR="006B4C8C" w:rsidRPr="003D2231">
        <w:rPr>
          <w:rFonts w:ascii="Arial" w:hAnsi="Arial" w:cs="Arial"/>
          <w:sz w:val="24"/>
        </w:rPr>
        <w:t>xx/xx/</w:t>
      </w:r>
      <w:proofErr w:type="spellStart"/>
      <w:r w:rsidR="006B4C8C" w:rsidRPr="003D2231">
        <w:rPr>
          <w:rFonts w:ascii="Arial" w:hAnsi="Arial" w:cs="Arial"/>
          <w:sz w:val="24"/>
        </w:rPr>
        <w:t>xxxx</w:t>
      </w:r>
      <w:proofErr w:type="spellEnd"/>
      <w:r w:rsidRPr="003D2231">
        <w:rPr>
          <w:rFonts w:ascii="Arial" w:hAnsi="Arial" w:cs="Arial"/>
          <w:sz w:val="24"/>
        </w:rPr>
        <w:t xml:space="preserve"> </w:t>
      </w:r>
      <w:r w:rsidRPr="003D2231">
        <w:rPr>
          <w:rFonts w:ascii="Arial" w:hAnsi="Arial" w:cs="Arial"/>
          <w:color w:val="auto"/>
          <w:sz w:val="24"/>
        </w:rPr>
        <w:t>been liable for the whole rent. This means that if I fail to pay the whole rent my landlord can take action against me</w:t>
      </w:r>
      <w:r w:rsidR="006B4C8C" w:rsidRPr="003D2231">
        <w:rPr>
          <w:rFonts w:ascii="Arial" w:hAnsi="Arial" w:cs="Arial"/>
          <w:color w:val="auto"/>
          <w:sz w:val="24"/>
        </w:rPr>
        <w:t xml:space="preserve"> to evict me/my family from the property</w:t>
      </w:r>
      <w:r w:rsidRPr="003D2231">
        <w:rPr>
          <w:rFonts w:ascii="Arial" w:hAnsi="Arial" w:cs="Arial"/>
          <w:color w:val="auto"/>
          <w:sz w:val="24"/>
        </w:rPr>
        <w:t>.</w:t>
      </w:r>
      <w:r w:rsidR="0029708A" w:rsidRPr="003D2231">
        <w:rPr>
          <w:rFonts w:ascii="Arial" w:hAnsi="Arial" w:cs="Arial"/>
          <w:color w:val="auto"/>
          <w:sz w:val="24"/>
        </w:rPr>
        <w:br/>
      </w:r>
    </w:p>
    <w:p w:rsidR="00B35F13" w:rsidRPr="003D2231" w:rsidRDefault="009D4A3E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 xml:space="preserve">Please find enclosed a letter from </w:t>
      </w:r>
      <w:r w:rsidR="00813BC3" w:rsidRPr="003D2231">
        <w:rPr>
          <w:rFonts w:ascii="Arial" w:hAnsi="Arial" w:cs="Arial"/>
          <w:color w:val="auto"/>
          <w:sz w:val="24"/>
        </w:rPr>
        <w:t>my landlord confirmin</w:t>
      </w:r>
      <w:r w:rsidR="00B35F13" w:rsidRPr="003D2231">
        <w:rPr>
          <w:rFonts w:ascii="Arial" w:hAnsi="Arial" w:cs="Arial"/>
          <w:color w:val="auto"/>
          <w:sz w:val="24"/>
        </w:rPr>
        <w:t>g that I am liable for the whole of the rent under the terms of my tenancy agreement.</w:t>
      </w:r>
    </w:p>
    <w:p w:rsidR="0031275C" w:rsidRPr="003D2231" w:rsidRDefault="0031275C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7F00EB" w:rsidRPr="003D2231" w:rsidRDefault="0031275C" w:rsidP="00FD5301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sz w:val="24"/>
        </w:rPr>
        <w:t>Either:</w:t>
      </w:r>
      <w:r w:rsidRPr="003D2231">
        <w:rPr>
          <w:rFonts w:ascii="Arial" w:hAnsi="Arial" w:cs="Arial"/>
          <w:color w:val="auto"/>
          <w:sz w:val="24"/>
        </w:rPr>
        <w:br/>
        <w:t>My landlord is in the process of arranging for my tenancy to change to a sole tenancy but while await</w:t>
      </w:r>
      <w:r w:rsidR="007F00EB" w:rsidRPr="003D2231">
        <w:rPr>
          <w:rFonts w:ascii="Arial" w:hAnsi="Arial" w:cs="Arial"/>
          <w:color w:val="auto"/>
          <w:sz w:val="24"/>
        </w:rPr>
        <w:t>i</w:t>
      </w:r>
      <w:r w:rsidRPr="003D2231">
        <w:rPr>
          <w:rFonts w:ascii="Arial" w:hAnsi="Arial" w:cs="Arial"/>
          <w:color w:val="auto"/>
          <w:sz w:val="24"/>
        </w:rPr>
        <w:t>ng this I need to have 100% of the eligible rent included in the calculation of my UC award to avoid arrears</w:t>
      </w:r>
      <w:r w:rsidRPr="003D2231">
        <w:rPr>
          <w:rFonts w:ascii="Arial" w:hAnsi="Arial" w:cs="Arial"/>
          <w:color w:val="auto"/>
          <w:sz w:val="24"/>
        </w:rPr>
        <w:br/>
      </w:r>
      <w:r w:rsidRPr="003D2231">
        <w:rPr>
          <w:rFonts w:ascii="Arial" w:hAnsi="Arial" w:cs="Arial"/>
          <w:sz w:val="24"/>
        </w:rPr>
        <w:t>Or:</w:t>
      </w:r>
      <w:r w:rsidRPr="003D2231">
        <w:rPr>
          <w:rFonts w:ascii="Arial" w:hAnsi="Arial" w:cs="Arial"/>
          <w:color w:val="auto"/>
          <w:sz w:val="24"/>
        </w:rPr>
        <w:br/>
        <w:t>My landlord is unable / unwilling to grant me a sole tenancy because:</w:t>
      </w:r>
    </w:p>
    <w:p w:rsidR="007F00EB" w:rsidRPr="003D2231" w:rsidRDefault="007F00EB" w:rsidP="00CD052B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lastRenderedPageBreak/>
        <w:t xml:space="preserve">We have been unable to trace the absent joint tenant / the absent joint tenant is refusing to relinquish the tenancy and the landlord cannot create </w:t>
      </w:r>
      <w:r w:rsidR="00CD052B" w:rsidRPr="003D2231">
        <w:rPr>
          <w:rFonts w:ascii="Arial" w:hAnsi="Arial" w:cs="Arial"/>
          <w:color w:val="auto"/>
          <w:sz w:val="24"/>
        </w:rPr>
        <w:t xml:space="preserve">a </w:t>
      </w:r>
      <w:r w:rsidRPr="003D2231">
        <w:rPr>
          <w:rFonts w:ascii="Arial" w:hAnsi="Arial" w:cs="Arial"/>
          <w:color w:val="auto"/>
          <w:sz w:val="24"/>
        </w:rPr>
        <w:t xml:space="preserve">sole tenancy without the </w:t>
      </w:r>
      <w:r w:rsidR="00CD052B" w:rsidRPr="003D2231">
        <w:rPr>
          <w:rFonts w:ascii="Arial" w:hAnsi="Arial" w:cs="Arial"/>
          <w:color w:val="auto"/>
          <w:sz w:val="24"/>
        </w:rPr>
        <w:t>joint tenancy ending.</w:t>
      </w:r>
    </w:p>
    <w:p w:rsidR="007F00EB" w:rsidRPr="003D2231" w:rsidRDefault="00CD052B" w:rsidP="00CD052B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>The landlord is unwilling to grant me a sole tenancy due to rent arrears on the account.</w:t>
      </w:r>
    </w:p>
    <w:p w:rsidR="00CD052B" w:rsidRPr="003D2231" w:rsidRDefault="007F00EB" w:rsidP="00CD052B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>The landlord cannot grant me a sole tenancy as this would mean I have effectively started a fresh tenancy which is under occupied, and this is against the landlord’s policy</w:t>
      </w:r>
      <w:r w:rsidR="00CD052B" w:rsidRPr="003D2231">
        <w:rPr>
          <w:rFonts w:ascii="Arial" w:hAnsi="Arial" w:cs="Arial"/>
          <w:color w:val="auto"/>
          <w:sz w:val="24"/>
        </w:rPr>
        <w:t>.</w:t>
      </w:r>
    </w:p>
    <w:p w:rsidR="00CD052B" w:rsidRPr="003D2231" w:rsidRDefault="00CD052B" w:rsidP="00CD052B">
      <w:pPr>
        <w:pStyle w:val="BodyText"/>
        <w:numPr>
          <w:ilvl w:val="0"/>
          <w:numId w:val="4"/>
        </w:numPr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>The landlord’s policy is not to grant sole tenancies when a joint tenant has left.</w:t>
      </w:r>
    </w:p>
    <w:p w:rsidR="00B35F13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DA5ABB" w:rsidRPr="003D2231" w:rsidRDefault="00DA5ABB" w:rsidP="00DA5ABB">
      <w:pPr>
        <w:pStyle w:val="BodyText"/>
        <w:rPr>
          <w:rFonts w:ascii="Arial" w:hAnsi="Arial" w:cs="Arial"/>
          <w:color w:val="auto"/>
          <w:sz w:val="24"/>
        </w:rPr>
      </w:pPr>
      <w:r w:rsidRPr="003D2231">
        <w:rPr>
          <w:rFonts w:ascii="Arial" w:hAnsi="Arial" w:cs="Arial"/>
          <w:color w:val="auto"/>
          <w:sz w:val="24"/>
        </w:rPr>
        <w:t xml:space="preserve">I would therefore be grateful if you could increase the housing costs element included in my award from </w:t>
      </w:r>
      <w:r w:rsidRPr="003D2231">
        <w:rPr>
          <w:rFonts w:ascii="Arial" w:hAnsi="Arial" w:cs="Arial"/>
          <w:sz w:val="24"/>
        </w:rPr>
        <w:t>xx/xx/</w:t>
      </w:r>
      <w:proofErr w:type="spellStart"/>
      <w:r w:rsidRPr="003D2231">
        <w:rPr>
          <w:rFonts w:ascii="Arial" w:hAnsi="Arial" w:cs="Arial"/>
          <w:sz w:val="24"/>
        </w:rPr>
        <w:t>xxxx</w:t>
      </w:r>
      <w:proofErr w:type="spellEnd"/>
      <w:r w:rsidRPr="003D2231">
        <w:rPr>
          <w:rFonts w:ascii="Arial" w:hAnsi="Arial" w:cs="Arial"/>
          <w:sz w:val="24"/>
        </w:rPr>
        <w:t xml:space="preserve"> </w:t>
      </w:r>
      <w:proofErr w:type="spellStart"/>
      <w:r w:rsidRPr="003D2231">
        <w:rPr>
          <w:rFonts w:ascii="Arial" w:hAnsi="Arial" w:cs="Arial"/>
          <w:color w:val="auto"/>
          <w:sz w:val="24"/>
        </w:rPr>
        <w:t>ie</w:t>
      </w:r>
      <w:proofErr w:type="spellEnd"/>
      <w:r w:rsidRPr="003D2231">
        <w:rPr>
          <w:rFonts w:ascii="Arial" w:hAnsi="Arial" w:cs="Arial"/>
          <w:color w:val="auto"/>
          <w:sz w:val="24"/>
        </w:rPr>
        <w:t xml:space="preserve"> the date the joint tenant left.</w:t>
      </w:r>
    </w:p>
    <w:p w:rsidR="00CD052B" w:rsidRPr="003D2231" w:rsidRDefault="00CD052B" w:rsidP="00CD052B">
      <w:pPr>
        <w:rPr>
          <w:rFonts w:ascii="Arial" w:hAnsi="Arial" w:cs="Arial"/>
        </w:rPr>
      </w:pPr>
    </w:p>
    <w:p w:rsidR="00CD052B" w:rsidRPr="003D2231" w:rsidRDefault="00CD052B">
      <w:pPr>
        <w:rPr>
          <w:rFonts w:ascii="Arial" w:hAnsi="Arial" w:cs="Arial"/>
          <w:iCs/>
        </w:rPr>
      </w:pPr>
      <w:r w:rsidRPr="003D2231">
        <w:rPr>
          <w:rFonts w:ascii="Arial" w:hAnsi="Arial" w:cs="Arial"/>
        </w:rPr>
        <w:t>Please note that I believe a decision to refuse to accept I have 100% rental liability would be unreasonable and irrational in these circumstances, to the extent that it would constitute maladministration and infringe my fundamental rights.</w:t>
      </w:r>
    </w:p>
    <w:p w:rsidR="00B35F13" w:rsidRPr="003D2231" w:rsidRDefault="00CD052B" w:rsidP="00FD5301">
      <w:pPr>
        <w:pStyle w:val="BodyText"/>
        <w:rPr>
          <w:rFonts w:ascii="Arial" w:hAnsi="Arial" w:cs="Arial"/>
          <w:sz w:val="24"/>
        </w:rPr>
      </w:pPr>
      <w:r w:rsidRPr="003D2231">
        <w:rPr>
          <w:rFonts w:ascii="Arial" w:hAnsi="Arial" w:cs="Arial"/>
          <w:sz w:val="24"/>
        </w:rPr>
        <w:t xml:space="preserve">If required: </w:t>
      </w:r>
      <w:r w:rsidR="00B35F13" w:rsidRPr="003D2231">
        <w:rPr>
          <w:rFonts w:ascii="Arial" w:hAnsi="Arial" w:cs="Arial"/>
          <w:color w:val="auto"/>
          <w:sz w:val="24"/>
        </w:rPr>
        <w:t>If I am a little late making this request then please accept that there were special circumstances why</w:t>
      </w:r>
      <w:r w:rsidR="007F00EB" w:rsidRPr="003D2231">
        <w:rPr>
          <w:rFonts w:ascii="Arial" w:hAnsi="Arial" w:cs="Arial"/>
          <w:color w:val="auto"/>
          <w:sz w:val="24"/>
        </w:rPr>
        <w:t xml:space="preserve"> I did not request this in time -</w:t>
      </w:r>
      <w:r w:rsidR="00B35F13" w:rsidRPr="003D2231">
        <w:rPr>
          <w:rFonts w:ascii="Arial" w:hAnsi="Arial" w:cs="Arial"/>
          <w:color w:val="auto"/>
          <w:sz w:val="24"/>
        </w:rPr>
        <w:t xml:space="preserve"> </w:t>
      </w:r>
      <w:r w:rsidR="00B35F13" w:rsidRPr="003D2231">
        <w:rPr>
          <w:rFonts w:ascii="Arial" w:hAnsi="Arial" w:cs="Arial"/>
          <w:sz w:val="24"/>
        </w:rPr>
        <w:t>these are:</w:t>
      </w:r>
    </w:p>
    <w:p w:rsidR="00B35F13" w:rsidRPr="003D2231" w:rsidRDefault="00B35F13" w:rsidP="00FD5301">
      <w:pPr>
        <w:pStyle w:val="BodyText"/>
        <w:rPr>
          <w:rFonts w:ascii="Arial" w:hAnsi="Arial" w:cs="Arial"/>
          <w:color w:val="auto"/>
          <w:sz w:val="24"/>
        </w:rPr>
      </w:pPr>
    </w:p>
    <w:p w:rsidR="00B35F13" w:rsidRPr="003D2231" w:rsidRDefault="00B35F13" w:rsidP="00B35F13">
      <w:pPr>
        <w:rPr>
          <w:rFonts w:ascii="Arial" w:hAnsi="Arial" w:cs="Arial"/>
        </w:rPr>
      </w:pPr>
      <w:r w:rsidRPr="003D2231">
        <w:rPr>
          <w:rFonts w:ascii="Arial" w:hAnsi="Arial" w:cs="Arial"/>
        </w:rPr>
        <w:t>Please could you take these factors into account and fin</w:t>
      </w:r>
      <w:r w:rsidR="00803CD6" w:rsidRPr="003D2231">
        <w:rPr>
          <w:rFonts w:ascii="Arial" w:hAnsi="Arial" w:cs="Arial"/>
        </w:rPr>
        <w:t>d that it is reasonable to</w:t>
      </w:r>
      <w:r w:rsidRPr="003D2231">
        <w:rPr>
          <w:rFonts w:ascii="Arial" w:hAnsi="Arial" w:cs="Arial"/>
        </w:rPr>
        <w:t xml:space="preserve"> allow a late notification in this instance in line with Universal Credit (Decision</w:t>
      </w:r>
      <w:r w:rsidR="00803CD6" w:rsidRPr="003D2231">
        <w:rPr>
          <w:rFonts w:ascii="Arial" w:hAnsi="Arial" w:cs="Arial"/>
        </w:rPr>
        <w:t>s</w:t>
      </w:r>
      <w:r w:rsidRPr="003D2231">
        <w:rPr>
          <w:rFonts w:ascii="Arial" w:hAnsi="Arial" w:cs="Arial"/>
        </w:rPr>
        <w:t xml:space="preserve"> and Appeal</w:t>
      </w:r>
      <w:r w:rsidR="00803CD6" w:rsidRPr="003D2231">
        <w:rPr>
          <w:rFonts w:ascii="Arial" w:hAnsi="Arial" w:cs="Arial"/>
        </w:rPr>
        <w:t>s</w:t>
      </w:r>
      <w:r w:rsidRPr="003D2231">
        <w:rPr>
          <w:rFonts w:ascii="Arial" w:hAnsi="Arial" w:cs="Arial"/>
        </w:rPr>
        <w:t>) Regulation 6 and action the increase in my Universal Credit entitlement from the monthly assessment period in which it occurred.</w:t>
      </w:r>
    </w:p>
    <w:p w:rsidR="007F00EB" w:rsidRPr="003D2231" w:rsidRDefault="007F00EB" w:rsidP="00B35F13">
      <w:pPr>
        <w:rPr>
          <w:rFonts w:ascii="Arial" w:hAnsi="Arial" w:cs="Arial"/>
        </w:rPr>
      </w:pPr>
    </w:p>
    <w:p w:rsidR="00B35F13" w:rsidRPr="003D2231" w:rsidRDefault="00B35F13" w:rsidP="00B35F13">
      <w:pPr>
        <w:rPr>
          <w:rFonts w:ascii="Arial" w:hAnsi="Arial" w:cs="Arial"/>
        </w:rPr>
      </w:pPr>
    </w:p>
    <w:p w:rsidR="00B35F13" w:rsidRPr="003D2231" w:rsidRDefault="00B35F13" w:rsidP="00B35F13">
      <w:pPr>
        <w:rPr>
          <w:rFonts w:ascii="Arial" w:hAnsi="Arial" w:cs="Arial"/>
        </w:rPr>
      </w:pPr>
      <w:r w:rsidRPr="003D2231">
        <w:rPr>
          <w:rFonts w:ascii="Arial" w:hAnsi="Arial" w:cs="Arial"/>
        </w:rPr>
        <w:t>Thank you for your consideration in this matter.</w:t>
      </w:r>
    </w:p>
    <w:p w:rsidR="00B35F13" w:rsidRPr="003D2231" w:rsidRDefault="00B35F13" w:rsidP="00B35F13">
      <w:pPr>
        <w:rPr>
          <w:rFonts w:ascii="Arial" w:hAnsi="Arial" w:cs="Arial"/>
        </w:rPr>
      </w:pPr>
    </w:p>
    <w:p w:rsidR="004C5344" w:rsidRPr="003D2231" w:rsidRDefault="00B35F13" w:rsidP="00B35F13">
      <w:pPr>
        <w:rPr>
          <w:rFonts w:ascii="Arial" w:hAnsi="Arial" w:cs="Arial"/>
        </w:rPr>
      </w:pPr>
      <w:r w:rsidRPr="003D2231">
        <w:rPr>
          <w:rFonts w:ascii="Arial" w:hAnsi="Arial" w:cs="Arial"/>
        </w:rPr>
        <w:t>Yours faithfully</w:t>
      </w:r>
    </w:p>
    <w:p w:rsidR="004C5344" w:rsidRPr="003D2231" w:rsidRDefault="004C5344" w:rsidP="00B35F13">
      <w:pPr>
        <w:rPr>
          <w:rFonts w:ascii="Arial" w:hAnsi="Arial" w:cs="Arial"/>
        </w:rPr>
      </w:pPr>
    </w:p>
    <w:p w:rsidR="004C5344" w:rsidRPr="003D2231" w:rsidRDefault="004C5344" w:rsidP="00B35F13">
      <w:pPr>
        <w:rPr>
          <w:rFonts w:ascii="Arial" w:hAnsi="Arial" w:cs="Arial"/>
        </w:rPr>
      </w:pPr>
    </w:p>
    <w:p w:rsidR="004C5344" w:rsidRPr="003D2231" w:rsidRDefault="004C5344" w:rsidP="00B35F13">
      <w:pPr>
        <w:rPr>
          <w:rFonts w:ascii="Arial" w:hAnsi="Arial" w:cs="Arial"/>
        </w:rPr>
      </w:pPr>
    </w:p>
    <w:p w:rsidR="00980715" w:rsidRPr="003D2231" w:rsidRDefault="00980715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sectPr w:rsidR="00980715" w:rsidRPr="003D2231" w:rsidSect="003D2231">
      <w:footerReference w:type="default" r:id="rId9"/>
      <w:pgSz w:w="11906" w:h="16838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54" w:rsidRDefault="00904754" w:rsidP="006A354E">
      <w:r>
        <w:separator/>
      </w:r>
    </w:p>
  </w:endnote>
  <w:endnote w:type="continuationSeparator" w:id="0">
    <w:p w:rsidR="00904754" w:rsidRDefault="00904754" w:rsidP="006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54" w:rsidRDefault="00904754" w:rsidP="006A354E">
      <w:r>
        <w:separator/>
      </w:r>
    </w:p>
  </w:footnote>
  <w:footnote w:type="continuationSeparator" w:id="0">
    <w:p w:rsidR="00904754" w:rsidRDefault="00904754" w:rsidP="006A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0D"/>
    <w:multiLevelType w:val="hybridMultilevel"/>
    <w:tmpl w:val="9B383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67A"/>
    <w:multiLevelType w:val="hybridMultilevel"/>
    <w:tmpl w:val="CB28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2179"/>
    <w:multiLevelType w:val="hybridMultilevel"/>
    <w:tmpl w:val="915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ED9"/>
    <w:multiLevelType w:val="hybridMultilevel"/>
    <w:tmpl w:val="2410F29C"/>
    <w:lvl w:ilvl="0" w:tplc="3AB220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E"/>
    <w:rsid w:val="00006915"/>
    <w:rsid w:val="00067F73"/>
    <w:rsid w:val="00130D7E"/>
    <w:rsid w:val="001315A6"/>
    <w:rsid w:val="00190F0C"/>
    <w:rsid w:val="001A2BB5"/>
    <w:rsid w:val="002830ED"/>
    <w:rsid w:val="0029708A"/>
    <w:rsid w:val="002F6388"/>
    <w:rsid w:val="002F6629"/>
    <w:rsid w:val="0031275C"/>
    <w:rsid w:val="0033182F"/>
    <w:rsid w:val="00341921"/>
    <w:rsid w:val="003426E8"/>
    <w:rsid w:val="00363090"/>
    <w:rsid w:val="00393B61"/>
    <w:rsid w:val="003A6EFA"/>
    <w:rsid w:val="003D2231"/>
    <w:rsid w:val="004B6546"/>
    <w:rsid w:val="004C5344"/>
    <w:rsid w:val="005235B3"/>
    <w:rsid w:val="00583B6C"/>
    <w:rsid w:val="005844DB"/>
    <w:rsid w:val="0059564B"/>
    <w:rsid w:val="005B1C39"/>
    <w:rsid w:val="006A354E"/>
    <w:rsid w:val="006B4C8C"/>
    <w:rsid w:val="006C0CA4"/>
    <w:rsid w:val="00703211"/>
    <w:rsid w:val="007467C8"/>
    <w:rsid w:val="00771861"/>
    <w:rsid w:val="007A4C5F"/>
    <w:rsid w:val="007F00EB"/>
    <w:rsid w:val="00803CD6"/>
    <w:rsid w:val="00813BC3"/>
    <w:rsid w:val="008335C8"/>
    <w:rsid w:val="00852CA4"/>
    <w:rsid w:val="008B4162"/>
    <w:rsid w:val="008D06B9"/>
    <w:rsid w:val="008D13C5"/>
    <w:rsid w:val="00904754"/>
    <w:rsid w:val="009311DC"/>
    <w:rsid w:val="00980715"/>
    <w:rsid w:val="00985C1B"/>
    <w:rsid w:val="009D4A3E"/>
    <w:rsid w:val="00A36131"/>
    <w:rsid w:val="00A66F7B"/>
    <w:rsid w:val="00B35F13"/>
    <w:rsid w:val="00B70682"/>
    <w:rsid w:val="00B77809"/>
    <w:rsid w:val="00BD1ED4"/>
    <w:rsid w:val="00C74AE5"/>
    <w:rsid w:val="00C765EB"/>
    <w:rsid w:val="00C950D7"/>
    <w:rsid w:val="00CD052B"/>
    <w:rsid w:val="00CD4F0D"/>
    <w:rsid w:val="00CE4FC8"/>
    <w:rsid w:val="00DA5ABB"/>
    <w:rsid w:val="00E7294D"/>
    <w:rsid w:val="00EB365B"/>
    <w:rsid w:val="00ED07DF"/>
    <w:rsid w:val="00F237EB"/>
    <w:rsid w:val="00F40102"/>
    <w:rsid w:val="00F60840"/>
    <w:rsid w:val="00F8644D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iCs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35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354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F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0F0C"/>
  </w:style>
  <w:style w:type="character" w:styleId="Emphasis">
    <w:name w:val="Emphasis"/>
    <w:uiPriority w:val="20"/>
    <w:qFormat/>
    <w:rsid w:val="00190F0C"/>
    <w:rPr>
      <w:i/>
      <w:iCs/>
    </w:rPr>
  </w:style>
  <w:style w:type="character" w:styleId="Strong">
    <w:name w:val="Strong"/>
    <w:uiPriority w:val="22"/>
    <w:qFormat/>
    <w:rsid w:val="00190F0C"/>
    <w:rPr>
      <w:b/>
      <w:bCs/>
    </w:rPr>
  </w:style>
  <w:style w:type="character" w:styleId="Hyperlink">
    <w:name w:val="Hyperlink"/>
    <w:uiPriority w:val="99"/>
    <w:semiHidden/>
    <w:unhideWhenUsed/>
    <w:rsid w:val="00190F0C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90F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p1paratext">
    <w:name w:val="legp1paratext"/>
    <w:basedOn w:val="Normal"/>
    <w:rsid w:val="00190F0C"/>
    <w:pPr>
      <w:spacing w:before="100" w:beforeAutospacing="1" w:after="100" w:afterAutospacing="1"/>
    </w:pPr>
  </w:style>
  <w:style w:type="character" w:customStyle="1" w:styleId="legp1no">
    <w:name w:val="legp1no"/>
    <w:rsid w:val="00190F0C"/>
  </w:style>
  <w:style w:type="paragraph" w:customStyle="1" w:styleId="legp2paratext">
    <w:name w:val="legp2paratext"/>
    <w:basedOn w:val="Normal"/>
    <w:rsid w:val="00190F0C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90F0C"/>
    <w:pPr>
      <w:spacing w:before="100" w:beforeAutospacing="1" w:after="100" w:afterAutospacing="1"/>
    </w:pPr>
  </w:style>
  <w:style w:type="character" w:customStyle="1" w:styleId="legds">
    <w:name w:val="legds"/>
    <w:rsid w:val="00190F0C"/>
  </w:style>
  <w:style w:type="paragraph" w:styleId="BalloonText">
    <w:name w:val="Balloon Text"/>
    <w:basedOn w:val="Normal"/>
    <w:link w:val="BalloonTextChar"/>
    <w:uiPriority w:val="99"/>
    <w:semiHidden/>
    <w:unhideWhenUsed/>
    <w:rsid w:val="006B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iCs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35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354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F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0F0C"/>
  </w:style>
  <w:style w:type="character" w:styleId="Emphasis">
    <w:name w:val="Emphasis"/>
    <w:uiPriority w:val="20"/>
    <w:qFormat/>
    <w:rsid w:val="00190F0C"/>
    <w:rPr>
      <w:i/>
      <w:iCs/>
    </w:rPr>
  </w:style>
  <w:style w:type="character" w:styleId="Strong">
    <w:name w:val="Strong"/>
    <w:uiPriority w:val="22"/>
    <w:qFormat/>
    <w:rsid w:val="00190F0C"/>
    <w:rPr>
      <w:b/>
      <w:bCs/>
    </w:rPr>
  </w:style>
  <w:style w:type="character" w:styleId="Hyperlink">
    <w:name w:val="Hyperlink"/>
    <w:uiPriority w:val="99"/>
    <w:semiHidden/>
    <w:unhideWhenUsed/>
    <w:rsid w:val="00190F0C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90F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p1paratext">
    <w:name w:val="legp1paratext"/>
    <w:basedOn w:val="Normal"/>
    <w:rsid w:val="00190F0C"/>
    <w:pPr>
      <w:spacing w:before="100" w:beforeAutospacing="1" w:after="100" w:afterAutospacing="1"/>
    </w:pPr>
  </w:style>
  <w:style w:type="character" w:customStyle="1" w:styleId="legp1no">
    <w:name w:val="legp1no"/>
    <w:rsid w:val="00190F0C"/>
  </w:style>
  <w:style w:type="paragraph" w:customStyle="1" w:styleId="legp2paratext">
    <w:name w:val="legp2paratext"/>
    <w:basedOn w:val="Normal"/>
    <w:rsid w:val="00190F0C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90F0C"/>
    <w:pPr>
      <w:spacing w:before="100" w:beforeAutospacing="1" w:after="100" w:afterAutospacing="1"/>
    </w:pPr>
  </w:style>
  <w:style w:type="character" w:customStyle="1" w:styleId="legds">
    <w:name w:val="legds"/>
    <w:rsid w:val="00190F0C"/>
  </w:style>
  <w:style w:type="paragraph" w:styleId="BalloonText">
    <w:name w:val="Balloon Text"/>
    <w:basedOn w:val="Normal"/>
    <w:link w:val="BalloonTextChar"/>
    <w:uiPriority w:val="99"/>
    <w:semiHidden/>
    <w:unhideWhenUsed/>
    <w:rsid w:val="006B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CAB5-3291-4E37-B999-481FEF27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C4F2E6DC.dotm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Request for Payment on Account / Interim Payment</vt:lpstr>
    </vt:vector>
  </TitlesOfParts>
  <Company>None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Request for Payment on Account / Interim Payment</dc:title>
  <dc:creator>Douglas Service</dc:creator>
  <cp:lastModifiedBy>Zoey Corker</cp:lastModifiedBy>
  <cp:revision>2</cp:revision>
  <cp:lastPrinted>2017-07-27T13:20:00Z</cp:lastPrinted>
  <dcterms:created xsi:type="dcterms:W3CDTF">2017-07-31T07:53:00Z</dcterms:created>
  <dcterms:modified xsi:type="dcterms:W3CDTF">2017-07-31T07:53:00Z</dcterms:modified>
</cp:coreProperties>
</file>