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37" w:rsidRPr="008B7BE4" w:rsidRDefault="00F61FD8" w:rsidP="00F61FD8">
      <w:pPr>
        <w:tabs>
          <w:tab w:val="left" w:pos="10560"/>
        </w:tabs>
        <w:ind w:right="57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548BC" wp14:editId="3654394D">
            <wp:simplePos x="0" y="0"/>
            <wp:positionH relativeFrom="column">
              <wp:posOffset>4535805</wp:posOffset>
            </wp:positionH>
            <wp:positionV relativeFrom="paragraph">
              <wp:posOffset>-54292</wp:posOffset>
            </wp:positionV>
            <wp:extent cx="1905000" cy="476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BE4">
        <w:rPr>
          <w:noProof/>
        </w:rPr>
        <w:drawing>
          <wp:inline distT="0" distB="0" distL="0" distR="0" wp14:anchorId="2771E43F" wp14:editId="574E07DF">
            <wp:extent cx="1762125" cy="447675"/>
            <wp:effectExtent l="0" t="0" r="9525" b="9525"/>
            <wp:docPr id="139" name="Picture 139" descr="UC_English_Greyscal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UC_English_Greyscale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46" w:rsidRPr="008B7BE4" w:rsidRDefault="00772646" w:rsidP="00772646">
      <w:pPr>
        <w:tabs>
          <w:tab w:val="left" w:pos="10680"/>
        </w:tabs>
        <w:ind w:right="2155"/>
        <w:rPr>
          <w:b/>
        </w:rPr>
      </w:pPr>
    </w:p>
    <w:p w:rsidR="002123BF" w:rsidRPr="008B7BE4" w:rsidRDefault="00342CC7" w:rsidP="00772646">
      <w:pPr>
        <w:tabs>
          <w:tab w:val="left" w:pos="10680"/>
        </w:tabs>
        <w:ind w:right="2155"/>
        <w:rPr>
          <w:b/>
        </w:rPr>
      </w:pPr>
      <w:r w:rsidRPr="008B7BE4">
        <w:rPr>
          <w:b/>
        </w:rPr>
        <w:t xml:space="preserve">Please note that this form may be shown to the </w:t>
      </w:r>
      <w:r w:rsidR="00163D5E" w:rsidRPr="008B7BE4">
        <w:rPr>
          <w:b/>
        </w:rPr>
        <w:t>participant</w:t>
      </w:r>
    </w:p>
    <w:p w:rsidR="0048267A" w:rsidRPr="008B7BE4" w:rsidRDefault="0048267A" w:rsidP="008C31B6">
      <w:pPr>
        <w:tabs>
          <w:tab w:val="left" w:pos="8647"/>
        </w:tabs>
        <w:ind w:right="2155"/>
      </w:pP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1E0" w:firstRow="1" w:lastRow="1" w:firstColumn="1" w:lastColumn="1" w:noHBand="0" w:noVBand="0"/>
      </w:tblPr>
      <w:tblGrid>
        <w:gridCol w:w="567"/>
        <w:gridCol w:w="3373"/>
        <w:gridCol w:w="782"/>
        <w:gridCol w:w="425"/>
        <w:gridCol w:w="142"/>
        <w:gridCol w:w="709"/>
        <w:gridCol w:w="141"/>
        <w:gridCol w:w="567"/>
        <w:gridCol w:w="142"/>
        <w:gridCol w:w="851"/>
        <w:gridCol w:w="708"/>
        <w:gridCol w:w="2285"/>
      </w:tblGrid>
      <w:tr w:rsidR="00F8765C" w:rsidRPr="008B7BE4" w:rsidTr="009B757A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5C" w:rsidRPr="008B7BE4" w:rsidRDefault="00F8765C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8223E7" w:rsidRPr="008B7BE4" w:rsidRDefault="006A0D97" w:rsidP="0023567B">
            <w:pPr>
              <w:tabs>
                <w:tab w:val="left" w:pos="8647"/>
              </w:tabs>
              <w:ind w:right="124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UCxxx</w:t>
            </w:r>
            <w:proofErr w:type="spellEnd"/>
            <w:r w:rsidR="008223E7" w:rsidRPr="008B7BE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F4C02" w:rsidRPr="008B7BE4">
              <w:rPr>
                <w:rFonts w:cs="Arial"/>
                <w:b/>
                <w:sz w:val="28"/>
                <w:szCs w:val="28"/>
              </w:rPr>
              <w:t>–</w:t>
            </w:r>
            <w:r w:rsidR="008223E7" w:rsidRPr="008B7BE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F4C02" w:rsidRPr="008B7BE4">
              <w:rPr>
                <w:rFonts w:cs="Arial"/>
                <w:b/>
                <w:sz w:val="28"/>
                <w:szCs w:val="28"/>
              </w:rPr>
              <w:t xml:space="preserve">Failure to participate in the Work </w:t>
            </w:r>
            <w:r w:rsidR="00C64C8C">
              <w:rPr>
                <w:rFonts w:cs="Arial"/>
                <w:b/>
                <w:sz w:val="28"/>
                <w:szCs w:val="28"/>
              </w:rPr>
              <w:t xml:space="preserve">and Health </w:t>
            </w:r>
            <w:r w:rsidR="00BF4C02" w:rsidRPr="008B7BE4">
              <w:rPr>
                <w:rFonts w:cs="Arial"/>
                <w:b/>
                <w:sz w:val="28"/>
                <w:szCs w:val="28"/>
              </w:rPr>
              <w:t>Programme</w:t>
            </w:r>
          </w:p>
          <w:p w:rsidR="009A065B" w:rsidRPr="008B7BE4" w:rsidRDefault="009A065B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9B757A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09B757A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8365AA" w:rsidP="00B614F6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Date the </w:t>
            </w:r>
            <w:r w:rsidR="00535FEE" w:rsidRPr="008B7BE4">
              <w:rPr>
                <w:rFonts w:cs="Arial"/>
              </w:rPr>
              <w:t>p</w:t>
            </w:r>
            <w:r w:rsidR="00163D5E" w:rsidRPr="008B7BE4">
              <w:rPr>
                <w:rFonts w:cs="Arial"/>
              </w:rPr>
              <w:t>articipant</w:t>
            </w:r>
            <w:r w:rsidRPr="008B7BE4">
              <w:rPr>
                <w:rFonts w:cs="Arial"/>
              </w:rPr>
              <w:t xml:space="preserve"> failed to </w:t>
            </w:r>
            <w:r w:rsidR="00942A28" w:rsidRPr="008B7BE4">
              <w:rPr>
                <w:rFonts w:cs="Arial"/>
              </w:rPr>
              <w:t xml:space="preserve">undertake </w:t>
            </w:r>
            <w:r w:rsidRPr="008B7BE4">
              <w:rPr>
                <w:rFonts w:cs="Arial"/>
              </w:rPr>
              <w:t xml:space="preserve">the </w:t>
            </w:r>
            <w:r w:rsidR="00535FEE" w:rsidRPr="008B7BE4">
              <w:rPr>
                <w:rFonts w:cs="Arial"/>
              </w:rPr>
              <w:t>mandat</w:t>
            </w:r>
            <w:r w:rsidR="004D6C1B" w:rsidRPr="008B7BE4">
              <w:rPr>
                <w:rFonts w:cs="Arial"/>
              </w:rPr>
              <w:t>ed</w:t>
            </w:r>
            <w:r w:rsidR="00535FEE" w:rsidRPr="008B7BE4">
              <w:rPr>
                <w:rFonts w:cs="Arial"/>
              </w:rPr>
              <w:t xml:space="preserve"> </w:t>
            </w:r>
            <w:r w:rsidRPr="008B7BE4">
              <w:rPr>
                <w:rFonts w:cs="Arial"/>
              </w:rPr>
              <w:t>activity</w:t>
            </w:r>
            <w:r w:rsidR="00B614F6" w:rsidRPr="008B7BE4">
              <w:rPr>
                <w:rFonts w:cs="Arial"/>
              </w:rPr>
              <w:t>/appointment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9B757A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  <w:color w:val="000000"/>
              </w:rPr>
            </w:pPr>
          </w:p>
        </w:tc>
      </w:tr>
      <w:tr w:rsidR="00942A28" w:rsidRPr="008B7BE4" w:rsidTr="0067395B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28" w:rsidRPr="008B7BE4" w:rsidRDefault="00942A28" w:rsidP="009B757A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 xml:space="preserve">This form must only be used to raise doubts for </w:t>
            </w:r>
            <w:r w:rsidRPr="008B7BE4">
              <w:rPr>
                <w:rFonts w:cs="Arial"/>
                <w:b/>
              </w:rPr>
              <w:t>Universal Credit</w:t>
            </w:r>
            <w:r w:rsidRPr="008B7BE4">
              <w:rPr>
                <w:rFonts w:cs="Arial"/>
              </w:rPr>
              <w:t xml:space="preserve"> participants</w:t>
            </w:r>
          </w:p>
        </w:tc>
      </w:tr>
      <w:tr w:rsidR="009B757A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09B757A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1  </w:t>
            </w:r>
            <w:r w:rsidR="00163D5E" w:rsidRPr="008B7BE4">
              <w:rPr>
                <w:rFonts w:cs="Arial"/>
                <w:b/>
              </w:rPr>
              <w:t>Participant</w:t>
            </w:r>
            <w:r w:rsidR="00A929CC" w:rsidRPr="008B7BE4">
              <w:rPr>
                <w:rFonts w:cs="Arial"/>
                <w:b/>
              </w:rPr>
              <w:t xml:space="preserve"> details</w:t>
            </w:r>
          </w:p>
        </w:tc>
      </w:tr>
      <w:tr w:rsidR="009B757A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09B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Name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09B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1A2C06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National Insurance n</w:t>
            </w:r>
            <w:r w:rsidR="00D47C29" w:rsidRPr="008B7BE4">
              <w:rPr>
                <w:rFonts w:cs="Arial"/>
              </w:rPr>
              <w:t>umber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09B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Date of birth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09B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Telephone number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09B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Address the</w:t>
            </w:r>
            <w:r w:rsidR="0096733D" w:rsidRPr="008B7BE4">
              <w:rPr>
                <w:rFonts w:cs="Arial"/>
              </w:rPr>
              <w:t xml:space="preserve"> Mandatory Activity Notification (</w:t>
            </w:r>
            <w:smartTag w:uri="urn:schemas-microsoft-com:office:smarttags" w:element="stockticker">
              <w:r w:rsidR="0096733D" w:rsidRPr="008B7BE4">
                <w:rPr>
                  <w:rFonts w:cs="Arial"/>
                </w:rPr>
                <w:t>MAN</w:t>
              </w:r>
            </w:smartTag>
            <w:r w:rsidR="0096733D" w:rsidRPr="008B7BE4">
              <w:rPr>
                <w:rFonts w:cs="Arial"/>
              </w:rPr>
              <w:t>)</w:t>
            </w:r>
            <w:r w:rsidRPr="008B7BE4">
              <w:rPr>
                <w:rFonts w:cs="Arial"/>
              </w:rPr>
              <w:t xml:space="preserve"> was sent to</w:t>
            </w:r>
            <w:r w:rsidR="002D6FA5" w:rsidRPr="008B7BE4">
              <w:rPr>
                <w:rFonts w:cs="Arial"/>
              </w:rPr>
              <w:t xml:space="preserve"> (including post code)</w:t>
            </w:r>
          </w:p>
          <w:p w:rsidR="00D47C29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D47C29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9B757A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9B757A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2  Mandatory Activity Notification </w:t>
            </w:r>
            <w:r w:rsidR="0067395B" w:rsidRPr="008B7BE4">
              <w:rPr>
                <w:rFonts w:cs="Arial"/>
                <w:b/>
              </w:rPr>
              <w:t xml:space="preserve">(MAN) </w:t>
            </w:r>
            <w:r w:rsidRPr="008B7BE4">
              <w:rPr>
                <w:rFonts w:cs="Arial"/>
                <w:b/>
              </w:rPr>
              <w:t>details</w:t>
            </w:r>
          </w:p>
        </w:tc>
      </w:tr>
      <w:tr w:rsidR="009B757A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9B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Date </w:t>
            </w:r>
            <w:smartTag w:uri="urn:schemas-microsoft-com:office:smarttags" w:element="stockticker">
              <w:r w:rsidRPr="008B7BE4">
                <w:rPr>
                  <w:rFonts w:cs="Arial"/>
                </w:rPr>
                <w:t>MAN</w:t>
              </w:r>
            </w:smartTag>
            <w:r w:rsidRPr="008B7BE4">
              <w:rPr>
                <w:rFonts w:cs="Arial"/>
              </w:rPr>
              <w:t xml:space="preserve"> issued</w:t>
            </w:r>
            <w:r w:rsidR="00E5204A" w:rsidRPr="008B7BE4">
              <w:rPr>
                <w:rFonts w:cs="Arial"/>
              </w:rPr>
              <w:t xml:space="preserve"> to the participant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9B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Method of issue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9B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Date of the </w:t>
            </w:r>
            <w:r w:rsidR="00D41E5B" w:rsidRPr="008B7BE4">
              <w:rPr>
                <w:rFonts w:cs="Arial"/>
              </w:rPr>
              <w:t>m</w:t>
            </w:r>
            <w:r w:rsidRPr="008B7BE4">
              <w:rPr>
                <w:rFonts w:cs="Arial"/>
              </w:rPr>
              <w:t xml:space="preserve">andatory </w:t>
            </w:r>
            <w:r w:rsidR="00D41E5B" w:rsidRPr="008B7BE4">
              <w:rPr>
                <w:rFonts w:cs="Arial"/>
              </w:rPr>
              <w:t>a</w:t>
            </w:r>
            <w:r w:rsidRPr="008B7BE4">
              <w:rPr>
                <w:rFonts w:cs="Arial"/>
              </w:rPr>
              <w:t>ctivity</w:t>
            </w:r>
            <w:r w:rsidR="009E452D" w:rsidRPr="008B7BE4">
              <w:rPr>
                <w:rFonts w:cs="Arial"/>
              </w:rPr>
              <w:t>/appointment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9B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Time of the </w:t>
            </w:r>
            <w:r w:rsidR="00D41E5B" w:rsidRPr="008B7BE4">
              <w:rPr>
                <w:rFonts w:cs="Arial"/>
              </w:rPr>
              <w:t>m</w:t>
            </w:r>
            <w:r w:rsidRPr="008B7BE4">
              <w:rPr>
                <w:rFonts w:cs="Arial"/>
              </w:rPr>
              <w:t xml:space="preserve">andatory </w:t>
            </w:r>
            <w:r w:rsidR="00D41E5B" w:rsidRPr="008B7BE4">
              <w:rPr>
                <w:rFonts w:cs="Arial"/>
              </w:rPr>
              <w:t>a</w:t>
            </w:r>
            <w:r w:rsidRPr="008B7BE4">
              <w:rPr>
                <w:rFonts w:cs="Arial"/>
              </w:rPr>
              <w:t>ctivity</w:t>
            </w:r>
            <w:r w:rsidR="009E452D" w:rsidRPr="008B7BE4">
              <w:rPr>
                <w:rFonts w:cs="Arial"/>
              </w:rPr>
              <w:t>/appointment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B76D4E">
        <w:trPr>
          <w:trHeight w:val="3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3A63D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Provide</w:t>
            </w:r>
            <w:r w:rsidR="000526B5" w:rsidRPr="008B7BE4">
              <w:rPr>
                <w:rFonts w:cs="Arial"/>
              </w:rPr>
              <w:t xml:space="preserve"> full details of the </w:t>
            </w:r>
            <w:r w:rsidR="00D41E5B" w:rsidRPr="008B7BE4">
              <w:rPr>
                <w:rFonts w:cs="Arial"/>
              </w:rPr>
              <w:t>m</w:t>
            </w:r>
            <w:r w:rsidR="000526B5" w:rsidRPr="008B7BE4">
              <w:rPr>
                <w:rFonts w:cs="Arial"/>
              </w:rPr>
              <w:t xml:space="preserve">andatory </w:t>
            </w:r>
            <w:r w:rsidR="00D41E5B" w:rsidRPr="008B7BE4">
              <w:rPr>
                <w:rFonts w:cs="Arial"/>
              </w:rPr>
              <w:t>a</w:t>
            </w:r>
            <w:r w:rsidR="000526B5" w:rsidRPr="008B7BE4">
              <w:rPr>
                <w:rFonts w:cs="Arial"/>
              </w:rPr>
              <w:t>ctivity</w:t>
            </w:r>
            <w:r w:rsidR="009E452D" w:rsidRPr="008B7BE4">
              <w:rPr>
                <w:rFonts w:cs="Arial"/>
              </w:rPr>
              <w:t>/appointment</w:t>
            </w: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D47C29" w:rsidRPr="008B7BE4" w:rsidTr="008223E7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29" w:rsidRPr="008B7BE4" w:rsidRDefault="00D47C29" w:rsidP="0067395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r w:rsidR="000526B5" w:rsidRPr="008B7BE4">
              <w:rPr>
                <w:rFonts w:cs="Arial"/>
                <w:b/>
              </w:rPr>
              <w:t>3</w:t>
            </w:r>
            <w:r w:rsidR="00A3268F" w:rsidRPr="008B7BE4">
              <w:rPr>
                <w:rFonts w:cs="Arial"/>
                <w:b/>
              </w:rPr>
              <w:t xml:space="preserve">  D</w:t>
            </w:r>
            <w:r w:rsidRPr="008B7BE4">
              <w:rPr>
                <w:rFonts w:cs="Arial"/>
                <w:b/>
              </w:rPr>
              <w:t>etails o</w:t>
            </w:r>
            <w:r w:rsidR="0067395B" w:rsidRPr="008B7BE4">
              <w:rPr>
                <w:rFonts w:cs="Arial"/>
                <w:b/>
              </w:rPr>
              <w:t>f the mandatory activity</w:t>
            </w:r>
            <w:r w:rsidR="006B3DFF" w:rsidRPr="008B7BE4">
              <w:rPr>
                <w:rFonts w:cs="Arial"/>
                <w:b/>
              </w:rPr>
              <w:t>/appointment</w:t>
            </w:r>
            <w:r w:rsidR="0067395B" w:rsidRPr="008B7BE4">
              <w:rPr>
                <w:rFonts w:cs="Arial"/>
                <w:b/>
              </w:rPr>
              <w:t xml:space="preserve"> </w:t>
            </w:r>
            <w:r w:rsidRPr="008B7BE4">
              <w:rPr>
                <w:rFonts w:cs="Arial"/>
                <w:b/>
              </w:rPr>
              <w:t>the</w:t>
            </w:r>
            <w:r w:rsidR="00A77377" w:rsidRPr="008B7BE4">
              <w:rPr>
                <w:rFonts w:cs="Arial"/>
                <w:b/>
              </w:rPr>
              <w:t xml:space="preserve"> participant</w:t>
            </w:r>
            <w:r w:rsidRPr="008B7BE4">
              <w:rPr>
                <w:rFonts w:cs="Arial"/>
                <w:b/>
              </w:rPr>
              <w:t xml:space="preserve"> fail</w:t>
            </w:r>
            <w:r w:rsidR="0067395B" w:rsidRPr="008B7BE4">
              <w:rPr>
                <w:rFonts w:cs="Arial"/>
                <w:b/>
              </w:rPr>
              <w:t xml:space="preserve">ed </w:t>
            </w:r>
            <w:r w:rsidRPr="008B7BE4">
              <w:rPr>
                <w:rFonts w:cs="Arial"/>
                <w:b/>
              </w:rPr>
              <w:t xml:space="preserve">to </w:t>
            </w:r>
            <w:r w:rsidR="00942A28" w:rsidRPr="008B7BE4">
              <w:rPr>
                <w:rFonts w:cs="Arial"/>
                <w:b/>
              </w:rPr>
              <w:t xml:space="preserve">undertake </w:t>
            </w:r>
            <w:r w:rsidR="008223E7" w:rsidRPr="008B7BE4">
              <w:rPr>
                <w:rFonts w:cs="Arial"/>
                <w:b/>
                <w:sz w:val="16"/>
                <w:szCs w:val="16"/>
              </w:rPr>
              <w:t>(</w:t>
            </w:r>
            <w:r w:rsidR="00D928A0" w:rsidRPr="008B7BE4">
              <w:rPr>
                <w:rFonts w:cs="Arial"/>
                <w:b/>
                <w:sz w:val="16"/>
                <w:szCs w:val="16"/>
              </w:rPr>
              <w:t xml:space="preserve">Select </w:t>
            </w:r>
            <w:r w:rsidR="008223E7" w:rsidRPr="008B7BE4">
              <w:rPr>
                <w:rFonts w:cs="Arial"/>
                <w:b/>
                <w:sz w:val="16"/>
                <w:szCs w:val="16"/>
              </w:rPr>
              <w:t xml:space="preserve"> ‘</w:t>
            </w:r>
            <w:r w:rsidR="00172BFC" w:rsidRPr="008B7BE4">
              <w:rPr>
                <w:rFonts w:cs="Arial"/>
                <w:b/>
                <w:sz w:val="16"/>
                <w:szCs w:val="16"/>
              </w:rPr>
              <w:t>Yes</w:t>
            </w:r>
            <w:r w:rsidR="008223E7" w:rsidRPr="008B7BE4">
              <w:rPr>
                <w:rFonts w:cs="Arial"/>
                <w:b/>
                <w:sz w:val="16"/>
                <w:szCs w:val="16"/>
              </w:rPr>
              <w:t>’ or ‘</w:t>
            </w:r>
            <w:r w:rsidR="00172BFC" w:rsidRPr="008B7BE4">
              <w:rPr>
                <w:rFonts w:cs="Arial"/>
                <w:b/>
                <w:sz w:val="16"/>
                <w:szCs w:val="16"/>
              </w:rPr>
              <w:t>No</w:t>
            </w:r>
            <w:r w:rsidR="008223E7" w:rsidRPr="008B7BE4">
              <w:rPr>
                <w:rFonts w:cs="Arial"/>
                <w:b/>
                <w:sz w:val="16"/>
                <w:szCs w:val="16"/>
              </w:rPr>
              <w:t>’ as appropriate)</w:t>
            </w:r>
          </w:p>
        </w:tc>
      </w:tr>
      <w:tr w:rsidR="00D47C29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47C29" w:rsidRPr="008B7BE4" w:rsidRDefault="00D47C29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</w:p>
        </w:tc>
      </w:tr>
      <w:tr w:rsidR="005879DC" w:rsidRPr="008B7BE4" w:rsidTr="00F963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A0" w:rsidRPr="008B7BE4" w:rsidRDefault="00535FEE" w:rsidP="007F5309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Did the activity</w:t>
            </w:r>
            <w:r w:rsidR="009E452D" w:rsidRPr="008B7BE4">
              <w:rPr>
                <w:rFonts w:cs="Arial"/>
              </w:rPr>
              <w:t>/appointment</w:t>
            </w:r>
            <w:r w:rsidR="00E5204A" w:rsidRPr="008B7BE4">
              <w:rPr>
                <w:rFonts w:cs="Arial"/>
              </w:rPr>
              <w:t xml:space="preserve"> the participant was </w:t>
            </w:r>
            <w:r w:rsidR="0067395B" w:rsidRPr="008B7BE4">
              <w:rPr>
                <w:rFonts w:cs="Arial"/>
              </w:rPr>
              <w:t xml:space="preserve">required to undertake </w:t>
            </w:r>
            <w:r w:rsidR="007F5309" w:rsidRPr="008B7BE4">
              <w:rPr>
                <w:rFonts w:cs="Arial"/>
              </w:rPr>
              <w:t>satisfy any restrictions</w:t>
            </w:r>
            <w:r w:rsidRPr="008B7BE4">
              <w:rPr>
                <w:rFonts w:cs="Arial"/>
              </w:rPr>
              <w:t xml:space="preserve"> </w:t>
            </w:r>
            <w:r w:rsidR="007F5309" w:rsidRPr="008B7BE4">
              <w:rPr>
                <w:rFonts w:cs="Arial"/>
              </w:rPr>
              <w:t>notified to you</w:t>
            </w:r>
            <w:r w:rsidR="005879DC" w:rsidRPr="008B7BE4">
              <w:rPr>
                <w:rFonts w:cs="Arial"/>
              </w:rPr>
              <w:t xml:space="preserve"> by </w:t>
            </w:r>
            <w:r w:rsidR="00772646" w:rsidRPr="008B7BE4">
              <w:rPr>
                <w:rFonts w:cs="Arial"/>
              </w:rPr>
              <w:t>Universal Credit</w:t>
            </w:r>
            <w:r w:rsidR="005879DC" w:rsidRPr="008B7BE4">
              <w:rPr>
                <w:rFonts w:cs="Arial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EF33EB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EF33EB" w:rsidP="00EF33E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No</w:t>
            </w:r>
          </w:p>
        </w:tc>
      </w:tr>
      <w:tr w:rsidR="005879DC" w:rsidRPr="008B7BE4" w:rsidTr="00F963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C91BE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7F5309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Was the </w:t>
            </w:r>
            <w:r w:rsidR="007F5309" w:rsidRPr="008B7BE4">
              <w:rPr>
                <w:rFonts w:cs="Arial"/>
              </w:rPr>
              <w:t xml:space="preserve">required </w:t>
            </w:r>
            <w:r w:rsidRPr="008B7BE4">
              <w:rPr>
                <w:rFonts w:cs="Arial"/>
              </w:rPr>
              <w:t>activity</w:t>
            </w:r>
            <w:r w:rsidR="009E452D" w:rsidRPr="008B7BE4">
              <w:rPr>
                <w:rFonts w:cs="Arial"/>
              </w:rPr>
              <w:t>/appointment</w:t>
            </w:r>
            <w:r w:rsidR="007F5309" w:rsidRPr="008B7BE4">
              <w:rPr>
                <w:rFonts w:cs="Arial"/>
              </w:rPr>
              <w:t xml:space="preserve"> </w:t>
            </w:r>
            <w:r w:rsidRPr="008B7BE4">
              <w:rPr>
                <w:rFonts w:cs="Arial"/>
              </w:rPr>
              <w:t>reasonable taking into account the</w:t>
            </w:r>
            <w:r w:rsidR="007F5309" w:rsidRPr="008B7BE4">
              <w:rPr>
                <w:rFonts w:cs="Arial"/>
              </w:rPr>
              <w:t xml:space="preserve"> participants</w:t>
            </w:r>
            <w:r w:rsidRPr="008B7BE4">
              <w:rPr>
                <w:rFonts w:cs="Arial"/>
              </w:rPr>
              <w:t xml:space="preserve"> circumstances?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EF33EB" w:rsidP="00EF33E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EF33EB" w:rsidP="00EF33E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No</w:t>
            </w:r>
          </w:p>
        </w:tc>
      </w:tr>
      <w:tr w:rsidR="005879DC" w:rsidRPr="008B7BE4" w:rsidTr="00F963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C91BE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F96393" w:rsidP="007F5309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Has the participant’s vulnerable status been checked?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EF33EB" w:rsidP="00EF33E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EF33EB" w:rsidP="00EF33E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No</w:t>
            </w:r>
          </w:p>
        </w:tc>
      </w:tr>
      <w:tr w:rsidR="009A4060" w:rsidRPr="008B7BE4" w:rsidTr="00F963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60" w:rsidRPr="008B7BE4" w:rsidRDefault="00C91BE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C1" w:rsidRPr="008B7BE4" w:rsidRDefault="00F96393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Is the participant</w:t>
            </w:r>
            <w:r w:rsidR="009A4060" w:rsidRPr="008B7BE4">
              <w:rPr>
                <w:rFonts w:cs="Arial"/>
              </w:rPr>
              <w:t xml:space="preserve"> in a vulnerable group?</w:t>
            </w:r>
          </w:p>
          <w:p w:rsidR="007F5309" w:rsidRPr="008B7BE4" w:rsidRDefault="007F530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60" w:rsidRPr="008B7BE4" w:rsidRDefault="009A4060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60" w:rsidRPr="008B7BE4" w:rsidRDefault="00EF33EB" w:rsidP="00EF33E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60" w:rsidRPr="008B7BE4" w:rsidRDefault="009A4060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60" w:rsidRPr="008B7BE4" w:rsidRDefault="00EF33EB" w:rsidP="00EF33E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60" w:rsidRPr="008B7BE4" w:rsidRDefault="009A4060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 xml:space="preserve">If </w:t>
            </w:r>
            <w:r w:rsidRPr="008B7BE4">
              <w:rPr>
                <w:rFonts w:cs="Arial"/>
                <w:b/>
              </w:rPr>
              <w:t>No</w:t>
            </w:r>
            <w:r w:rsidRPr="008B7BE4">
              <w:rPr>
                <w:rFonts w:cs="Arial"/>
              </w:rPr>
              <w:t xml:space="preserve">, go to </w:t>
            </w:r>
            <w:r w:rsidRPr="008B7BE4">
              <w:rPr>
                <w:rFonts w:cs="Arial"/>
                <w:b/>
              </w:rPr>
              <w:t>Part 4</w:t>
            </w:r>
          </w:p>
        </w:tc>
      </w:tr>
      <w:tr w:rsidR="005879DC" w:rsidRPr="008B7BE4" w:rsidTr="00F963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C91BE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F96393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If </w:t>
            </w:r>
            <w:r w:rsidR="009A4060" w:rsidRPr="008B7BE4">
              <w:rPr>
                <w:rFonts w:cs="Arial"/>
                <w:b/>
              </w:rPr>
              <w:t>Y</w:t>
            </w:r>
            <w:r w:rsidRPr="008B7BE4">
              <w:rPr>
                <w:rFonts w:cs="Arial"/>
                <w:b/>
              </w:rPr>
              <w:t>es</w:t>
            </w:r>
            <w:r w:rsidRPr="008B7BE4">
              <w:rPr>
                <w:rFonts w:cs="Arial"/>
              </w:rPr>
              <w:t>, was safeguarding action taken?</w:t>
            </w:r>
            <w:r w:rsidR="00535FEE" w:rsidRPr="008B7BE4">
              <w:rPr>
                <w:rFonts w:cs="Arial"/>
              </w:rPr>
              <w:t xml:space="preserve"> </w:t>
            </w:r>
          </w:p>
          <w:p w:rsidR="007F5309" w:rsidRPr="008B7BE4" w:rsidRDefault="007F5309" w:rsidP="00F96393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EF33EB" w:rsidP="00EF33E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EF33EB" w:rsidP="00EF33E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No</w:t>
            </w:r>
          </w:p>
        </w:tc>
      </w:tr>
      <w:tr w:rsidR="00EF33EB" w:rsidRPr="008B7BE4" w:rsidTr="0001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EB" w:rsidRPr="008B7BE4" w:rsidRDefault="00C91BE0" w:rsidP="00EF33E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:rsidR="00EF33EB" w:rsidRPr="008B7BE4" w:rsidRDefault="00EF33EB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10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EB" w:rsidRPr="008B7BE4" w:rsidRDefault="00EF33EB" w:rsidP="00FB42CC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If you have tried, but failed to see the participant face to face, please explain in detail what actions</w:t>
            </w:r>
            <w:r w:rsidR="000367D2" w:rsidRPr="008B7BE4">
              <w:rPr>
                <w:rFonts w:cs="Arial"/>
              </w:rPr>
              <w:t xml:space="preserve"> you have taken</w:t>
            </w:r>
            <w:r w:rsidRPr="008B7BE4">
              <w:rPr>
                <w:rFonts w:cs="Arial"/>
              </w:rPr>
              <w:t xml:space="preserve"> (for example </w:t>
            </w:r>
            <w:r w:rsidR="000367D2" w:rsidRPr="008B7BE4">
              <w:rPr>
                <w:rFonts w:cs="Arial"/>
              </w:rPr>
              <w:t xml:space="preserve">a </w:t>
            </w:r>
            <w:r w:rsidRPr="008B7BE4">
              <w:rPr>
                <w:rFonts w:cs="Arial"/>
              </w:rPr>
              <w:t xml:space="preserve">timeline </w:t>
            </w:r>
            <w:r w:rsidR="000367D2" w:rsidRPr="008B7BE4">
              <w:rPr>
                <w:rFonts w:cs="Arial"/>
              </w:rPr>
              <w:t>of methods of attempted contact,</w:t>
            </w:r>
            <w:r w:rsidRPr="008B7BE4">
              <w:rPr>
                <w:rFonts w:cs="Arial"/>
              </w:rPr>
              <w:t xml:space="preserve"> name of advocate</w:t>
            </w:r>
            <w:r w:rsidR="000367D2" w:rsidRPr="008B7BE4">
              <w:rPr>
                <w:rFonts w:cs="Arial"/>
              </w:rPr>
              <w:t xml:space="preserve"> or representative contacted</w:t>
            </w:r>
            <w:r w:rsidRPr="008B7BE4">
              <w:rPr>
                <w:rFonts w:cs="Arial"/>
              </w:rPr>
              <w:t xml:space="preserve"> </w:t>
            </w:r>
            <w:r w:rsidR="007F5309" w:rsidRPr="008B7BE4">
              <w:rPr>
                <w:rFonts w:cs="Arial"/>
              </w:rPr>
              <w:t>etc.</w:t>
            </w:r>
            <w:r w:rsidRPr="008B7BE4">
              <w:rPr>
                <w:rFonts w:cs="Arial"/>
              </w:rPr>
              <w:t xml:space="preserve">) </w:t>
            </w:r>
          </w:p>
        </w:tc>
      </w:tr>
      <w:tr w:rsidR="00EF33EB" w:rsidRPr="008B7BE4" w:rsidTr="0001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EB" w:rsidRPr="008B7BE4" w:rsidRDefault="00EF33EB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10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EB" w:rsidRPr="008B7BE4" w:rsidRDefault="00EF33EB" w:rsidP="00A3268F">
            <w:pPr>
              <w:tabs>
                <w:tab w:val="left" w:pos="8647"/>
              </w:tabs>
              <w:ind w:right="124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>Details of action taken:</w:t>
            </w: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9B757A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9B757A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EF33EB">
            <w:pPr>
              <w:tabs>
                <w:tab w:val="left" w:pos="9852"/>
              </w:tabs>
              <w:ind w:right="820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4  </w:t>
            </w:r>
            <w:r w:rsidR="00A3268F" w:rsidRPr="008B7BE4">
              <w:rPr>
                <w:rFonts w:cs="Arial"/>
                <w:b/>
              </w:rPr>
              <w:t>Compliance Condition</w:t>
            </w:r>
            <w:r w:rsidR="00EF33EB" w:rsidRPr="008B7BE4">
              <w:rPr>
                <w:rFonts w:cs="Arial"/>
                <w:b/>
              </w:rPr>
              <w:t xml:space="preserve"> (</w:t>
            </w:r>
            <w:r w:rsidR="00EF33EB" w:rsidRPr="008B7BE4">
              <w:rPr>
                <w:rFonts w:cs="Arial"/>
              </w:rPr>
              <w:t>required for</w:t>
            </w:r>
            <w:r w:rsidR="00EF33EB" w:rsidRPr="008B7BE4">
              <w:rPr>
                <w:rFonts w:cs="Arial"/>
                <w:b/>
              </w:rPr>
              <w:t xml:space="preserve"> all </w:t>
            </w:r>
            <w:r w:rsidR="00EF33EB" w:rsidRPr="008B7BE4">
              <w:rPr>
                <w:rFonts w:cs="Arial"/>
              </w:rPr>
              <w:t>UC participants)</w:t>
            </w:r>
          </w:p>
        </w:tc>
      </w:tr>
      <w:tr w:rsidR="000526B5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526B5" w:rsidRPr="008B7BE4" w:rsidRDefault="000526B5" w:rsidP="0023567B">
            <w:pPr>
              <w:tabs>
                <w:tab w:val="left" w:pos="9852"/>
              </w:tabs>
              <w:ind w:right="820"/>
              <w:rPr>
                <w:rFonts w:cs="Arial"/>
                <w:b/>
              </w:rPr>
            </w:pPr>
          </w:p>
        </w:tc>
      </w:tr>
      <w:tr w:rsidR="000526B5" w:rsidRPr="008B7BE4" w:rsidTr="009E452D">
        <w:trPr>
          <w:trHeight w:val="369"/>
        </w:trPr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17025" w:rsidP="007F5309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 xml:space="preserve">Details of </w:t>
            </w:r>
            <w:r w:rsidR="007F5309" w:rsidRPr="008B7BE4">
              <w:rPr>
                <w:rFonts w:cs="Arial"/>
              </w:rPr>
              <w:t xml:space="preserve">the action </w:t>
            </w:r>
            <w:r w:rsidRPr="008B7BE4">
              <w:rPr>
                <w:rFonts w:cs="Arial"/>
              </w:rPr>
              <w:t xml:space="preserve">you have notified the participant </w:t>
            </w:r>
            <w:r w:rsidR="007F5309" w:rsidRPr="008B7BE4">
              <w:rPr>
                <w:rFonts w:cs="Arial"/>
              </w:rPr>
              <w:t xml:space="preserve">to undertake </w:t>
            </w:r>
            <w:r w:rsidRPr="008B7BE4">
              <w:rPr>
                <w:rFonts w:cs="Arial"/>
              </w:rPr>
              <w:t xml:space="preserve">in order to </w:t>
            </w:r>
            <w:r w:rsidR="007F5309" w:rsidRPr="008B7BE4">
              <w:rPr>
                <w:rFonts w:cs="Arial"/>
              </w:rPr>
              <w:t>s</w:t>
            </w:r>
            <w:r w:rsidRPr="008B7BE4">
              <w:rPr>
                <w:rFonts w:cs="Arial"/>
              </w:rPr>
              <w:t>top the open ended element of a sanction continuing:</w:t>
            </w:r>
          </w:p>
        </w:tc>
      </w:tr>
      <w:tr w:rsidR="009B757A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C24C6D" w:rsidRPr="008B7BE4" w:rsidTr="00C14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 w:rsidP="006E306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Date compliance condition issued</w:t>
            </w:r>
            <w:r w:rsidR="00A66217" w:rsidRPr="008B7BE4">
              <w:rPr>
                <w:rFonts w:cs="Arial"/>
              </w:rPr>
              <w:t xml:space="preserve"> </w:t>
            </w: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/>
        </w:tc>
      </w:tr>
      <w:tr w:rsidR="00C24C6D" w:rsidRPr="008B7BE4" w:rsidTr="00C14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Method of issue</w:t>
            </w: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/>
        </w:tc>
      </w:tr>
      <w:tr w:rsidR="000526B5" w:rsidRPr="008B7BE4" w:rsidTr="00C14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1A2C06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3A63D9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Provide</w:t>
            </w:r>
            <w:r w:rsidR="001538F1" w:rsidRPr="008B7BE4">
              <w:rPr>
                <w:rFonts w:cs="Arial"/>
              </w:rPr>
              <w:t xml:space="preserve"> full details of the compliance condition</w:t>
            </w:r>
            <w:r w:rsidR="007F5309" w:rsidRPr="008B7BE4">
              <w:rPr>
                <w:rFonts w:cs="Arial"/>
              </w:rPr>
              <w:t xml:space="preserve"> </w:t>
            </w:r>
            <w:r w:rsidR="00A66217" w:rsidRPr="008B7BE4">
              <w:rPr>
                <w:rFonts w:cs="Arial"/>
              </w:rPr>
              <w:t xml:space="preserve">included </w:t>
            </w:r>
            <w:r w:rsidR="007F5309" w:rsidRPr="008B7BE4">
              <w:rPr>
                <w:rFonts w:cs="Arial"/>
              </w:rPr>
              <w:t>within the MAN</w:t>
            </w: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E2294D" w:rsidRPr="008B7BE4" w:rsidRDefault="00E2294D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24C6D" w:rsidRPr="008B7BE4" w:rsidRDefault="00C24C6D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24C6D" w:rsidRPr="008B7BE4" w:rsidRDefault="00C24C6D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8223E7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>Part 5  Re</w:t>
            </w:r>
            <w:r w:rsidR="001F11A3" w:rsidRPr="008B7BE4">
              <w:rPr>
                <w:rFonts w:cs="Arial"/>
                <w:b/>
              </w:rPr>
              <w:t>-</w:t>
            </w:r>
            <w:r w:rsidRPr="008B7BE4">
              <w:rPr>
                <w:rFonts w:cs="Arial"/>
                <w:b/>
              </w:rPr>
              <w:t>arrangement details</w:t>
            </w:r>
            <w:r w:rsidR="00017025" w:rsidRPr="008B7BE4">
              <w:rPr>
                <w:rFonts w:cs="Arial"/>
                <w:b/>
              </w:rPr>
              <w:t xml:space="preserve"> (if applicable)</w:t>
            </w:r>
          </w:p>
        </w:tc>
      </w:tr>
      <w:tr w:rsidR="008223E7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822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942A28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Did </w:t>
            </w:r>
            <w:r w:rsidR="00674333" w:rsidRPr="008B7BE4">
              <w:rPr>
                <w:rFonts w:cs="Arial"/>
              </w:rPr>
              <w:t>the participant</w:t>
            </w:r>
            <w:r w:rsidRPr="008B7BE4">
              <w:rPr>
                <w:rFonts w:cs="Arial"/>
              </w:rPr>
              <w:t xml:space="preserve"> try to re-arrange the </w:t>
            </w:r>
            <w:r w:rsidR="007F5309" w:rsidRPr="008B7BE4">
              <w:rPr>
                <w:rFonts w:cs="Arial"/>
              </w:rPr>
              <w:t xml:space="preserve">mandated activity/ </w:t>
            </w:r>
            <w:r w:rsidRPr="008B7BE4">
              <w:rPr>
                <w:rFonts w:cs="Arial"/>
              </w:rPr>
              <w:t>appointment</w:t>
            </w:r>
            <w:r w:rsidR="00163D5E" w:rsidRPr="008B7BE4">
              <w:rPr>
                <w:rFonts w:cs="Arial"/>
              </w:rPr>
              <w:t xml:space="preserve"> before the </w:t>
            </w:r>
            <w:r w:rsidR="00017025" w:rsidRPr="008B7BE4">
              <w:rPr>
                <w:rFonts w:cs="Arial"/>
              </w:rPr>
              <w:t xml:space="preserve">date/time </w:t>
            </w:r>
            <w:r w:rsidR="00163D5E" w:rsidRPr="008B7BE4">
              <w:rPr>
                <w:rFonts w:cs="Arial"/>
              </w:rPr>
              <w:t xml:space="preserve">of the </w:t>
            </w:r>
            <w:r w:rsidR="007F5309" w:rsidRPr="008B7BE4">
              <w:rPr>
                <w:rFonts w:cs="Arial"/>
              </w:rPr>
              <w:t>original mandatory activity/</w:t>
            </w:r>
            <w:r w:rsidR="00163D5E" w:rsidRPr="008B7BE4">
              <w:rPr>
                <w:rFonts w:cs="Arial"/>
              </w:rPr>
              <w:t>appointment</w:t>
            </w:r>
            <w:r w:rsidRPr="008B7BE4">
              <w:rPr>
                <w:rFonts w:cs="Arial"/>
              </w:rPr>
              <w:t>?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822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If </w:t>
            </w:r>
            <w:r w:rsidR="009A4060" w:rsidRPr="008B7BE4">
              <w:rPr>
                <w:rFonts w:cs="Arial"/>
                <w:b/>
              </w:rPr>
              <w:t>Y</w:t>
            </w:r>
            <w:r w:rsidRPr="008B7BE4">
              <w:rPr>
                <w:rFonts w:cs="Arial"/>
                <w:b/>
              </w:rPr>
              <w:t>es</w:t>
            </w:r>
            <w:r w:rsidRPr="008B7BE4">
              <w:rPr>
                <w:rFonts w:cs="Arial"/>
              </w:rPr>
              <w:t>, did you agree to re-arrange?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822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If </w:t>
            </w:r>
            <w:r w:rsidR="009A4060" w:rsidRPr="008B7BE4">
              <w:rPr>
                <w:rFonts w:cs="Arial"/>
                <w:b/>
              </w:rPr>
              <w:t>Y</w:t>
            </w:r>
            <w:r w:rsidRPr="008B7BE4">
              <w:rPr>
                <w:rFonts w:cs="Arial"/>
                <w:b/>
              </w:rPr>
              <w:t>es</w:t>
            </w:r>
            <w:r w:rsidRPr="008B7BE4">
              <w:rPr>
                <w:rFonts w:cs="Arial"/>
              </w:rPr>
              <w:t xml:space="preserve">, </w:t>
            </w:r>
            <w:r w:rsidR="007F5309" w:rsidRPr="008B7BE4">
              <w:rPr>
                <w:rFonts w:cs="Arial"/>
              </w:rPr>
              <w:t>provide</w:t>
            </w:r>
            <w:r w:rsidRPr="008B7BE4">
              <w:rPr>
                <w:rFonts w:cs="Arial"/>
              </w:rPr>
              <w:t xml:space="preserve"> full details of the</w:t>
            </w:r>
            <w:r w:rsidR="00942A28" w:rsidRPr="008B7BE4">
              <w:rPr>
                <w:rFonts w:cs="Arial"/>
              </w:rPr>
              <w:t xml:space="preserve"> new </w:t>
            </w:r>
            <w:r w:rsidR="007F5309" w:rsidRPr="008B7BE4">
              <w:rPr>
                <w:rFonts w:cs="Arial"/>
              </w:rPr>
              <w:t xml:space="preserve">mandatory activity/ appointment </w:t>
            </w:r>
            <w:r w:rsidR="00A66217" w:rsidRPr="008B7BE4">
              <w:rPr>
                <w:rFonts w:cs="Arial"/>
              </w:rPr>
              <w:t xml:space="preserve">included </w:t>
            </w:r>
            <w:r w:rsidR="00942A28" w:rsidRPr="008B7BE4">
              <w:rPr>
                <w:rFonts w:cs="Arial"/>
              </w:rPr>
              <w:t>in the new</w:t>
            </w:r>
            <w:r w:rsidRPr="008B7BE4">
              <w:rPr>
                <w:rFonts w:cs="Arial"/>
              </w:rPr>
              <w:t xml:space="preserve"> </w:t>
            </w:r>
            <w:smartTag w:uri="urn:schemas-microsoft-com:office:smarttags" w:element="stockticker">
              <w:r w:rsidRPr="008B7BE4">
                <w:rPr>
                  <w:rFonts w:cs="Arial"/>
                </w:rPr>
                <w:t>MAN</w:t>
              </w:r>
            </w:smartTag>
            <w:r w:rsidRPr="008B7BE4">
              <w:rPr>
                <w:rFonts w:cs="Arial"/>
              </w:rPr>
              <w:t xml:space="preserve"> </w:t>
            </w: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B85B56" w:rsidRPr="008B7BE4" w:rsidRDefault="00B85B56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B1155C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822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If </w:t>
            </w:r>
            <w:r w:rsidR="009A4060" w:rsidRPr="008B7BE4">
              <w:rPr>
                <w:rFonts w:cs="Arial"/>
                <w:b/>
              </w:rPr>
              <w:t>N</w:t>
            </w:r>
            <w:r w:rsidRPr="008B7BE4">
              <w:rPr>
                <w:rFonts w:cs="Arial"/>
                <w:b/>
              </w:rPr>
              <w:t>o</w:t>
            </w:r>
            <w:r w:rsidRPr="008B7BE4">
              <w:rPr>
                <w:rFonts w:cs="Arial"/>
              </w:rPr>
              <w:t xml:space="preserve">, explain why you did not allow </w:t>
            </w:r>
            <w:r w:rsidR="00674333" w:rsidRPr="008B7BE4">
              <w:rPr>
                <w:rFonts w:cs="Arial"/>
              </w:rPr>
              <w:t>the participant</w:t>
            </w:r>
            <w:r w:rsidRPr="008B7BE4">
              <w:rPr>
                <w:rFonts w:cs="Arial"/>
              </w:rPr>
              <w:t xml:space="preserve"> to re-arrange</w:t>
            </w:r>
            <w:r w:rsidR="00A66217" w:rsidRPr="008B7BE4">
              <w:rPr>
                <w:rFonts w:cs="Arial"/>
              </w:rPr>
              <w:t xml:space="preserve"> </w:t>
            </w:r>
            <w:r w:rsidR="005547FF" w:rsidRPr="008B7BE4">
              <w:rPr>
                <w:rFonts w:cs="Arial"/>
              </w:rPr>
              <w:t>the original mandated activity/</w:t>
            </w:r>
            <w:r w:rsidR="00A66217" w:rsidRPr="008B7BE4">
              <w:rPr>
                <w:rFonts w:cs="Arial"/>
              </w:rPr>
              <w:t>appointment.</w:t>
            </w: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B85B56" w:rsidRPr="008B7BE4" w:rsidRDefault="00B85B56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B1155C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8223E7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>Part 6  Non-participation details</w:t>
            </w:r>
          </w:p>
        </w:tc>
      </w:tr>
      <w:tr w:rsidR="008223E7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8223E7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>Statement from adviser</w:t>
            </w:r>
            <w:r w:rsidR="003A3D72" w:rsidRPr="008B7BE4">
              <w:rPr>
                <w:rFonts w:cs="Arial"/>
                <w:b/>
              </w:rPr>
              <w:t xml:space="preserve"> or </w:t>
            </w:r>
            <w:r w:rsidRPr="008B7BE4">
              <w:rPr>
                <w:rFonts w:cs="Arial"/>
                <w:b/>
              </w:rPr>
              <w:t>tutor</w:t>
            </w:r>
          </w:p>
        </w:tc>
      </w:tr>
      <w:tr w:rsidR="000526B5" w:rsidRPr="008B7BE4" w:rsidTr="008223E7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A66217" w:rsidP="00B76D4E">
            <w:pPr>
              <w:tabs>
                <w:tab w:val="left" w:pos="9252"/>
              </w:tabs>
              <w:ind w:right="1540"/>
              <w:rPr>
                <w:rFonts w:cs="Arial"/>
              </w:rPr>
            </w:pPr>
            <w:r w:rsidRPr="008B7BE4">
              <w:rPr>
                <w:rFonts w:cs="Arial"/>
              </w:rPr>
              <w:t xml:space="preserve">Provide </w:t>
            </w:r>
            <w:r w:rsidR="003A3D72" w:rsidRPr="008B7BE4">
              <w:rPr>
                <w:rFonts w:cs="Arial"/>
              </w:rPr>
              <w:t>details</w:t>
            </w:r>
            <w:r w:rsidR="000526B5" w:rsidRPr="008B7BE4">
              <w:rPr>
                <w:rFonts w:cs="Arial"/>
              </w:rPr>
              <w:t xml:space="preserve"> below of exactly how </w:t>
            </w:r>
            <w:r w:rsidR="00674333" w:rsidRPr="008B7BE4">
              <w:rPr>
                <w:rFonts w:cs="Arial"/>
              </w:rPr>
              <w:t>the participant</w:t>
            </w:r>
            <w:r w:rsidR="000526B5" w:rsidRPr="008B7BE4">
              <w:rPr>
                <w:rFonts w:cs="Arial"/>
              </w:rPr>
              <w:t xml:space="preserve"> failed to </w:t>
            </w:r>
            <w:r w:rsidR="00942A28" w:rsidRPr="008B7BE4">
              <w:rPr>
                <w:rFonts w:cs="Arial"/>
              </w:rPr>
              <w:t xml:space="preserve">undertake </w:t>
            </w:r>
            <w:r w:rsidR="00B76D4E" w:rsidRPr="008B7BE4">
              <w:rPr>
                <w:rFonts w:cs="Arial"/>
              </w:rPr>
              <w:t xml:space="preserve">the mandatory </w:t>
            </w:r>
            <w:r w:rsidR="00942A28" w:rsidRPr="008B7BE4">
              <w:rPr>
                <w:rFonts w:cs="Arial"/>
              </w:rPr>
              <w:t>activity</w:t>
            </w:r>
            <w:r w:rsidRPr="008B7BE4">
              <w:rPr>
                <w:rFonts w:cs="Arial"/>
              </w:rPr>
              <w:t>/appointment</w:t>
            </w:r>
            <w:r w:rsidR="003A3D72" w:rsidRPr="008B7BE4">
              <w:rPr>
                <w:rFonts w:cs="Arial"/>
              </w:rPr>
              <w:t>.</w:t>
            </w:r>
          </w:p>
        </w:tc>
      </w:tr>
      <w:tr w:rsidR="008223E7" w:rsidRPr="008B7BE4" w:rsidTr="00324202">
        <w:tc>
          <w:tcPr>
            <w:tcW w:w="10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822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A66217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How did </w:t>
            </w:r>
            <w:r w:rsidR="00674333" w:rsidRPr="008B7BE4">
              <w:rPr>
                <w:rFonts w:cs="Arial"/>
              </w:rPr>
              <w:t>the participant</w:t>
            </w:r>
            <w:r w:rsidRPr="008B7BE4">
              <w:rPr>
                <w:rFonts w:cs="Arial"/>
              </w:rPr>
              <w:t xml:space="preserve"> fail to </w:t>
            </w:r>
            <w:r w:rsidR="00942A28" w:rsidRPr="008B7BE4">
              <w:rPr>
                <w:rFonts w:cs="Arial"/>
              </w:rPr>
              <w:t xml:space="preserve">undertake the </w:t>
            </w:r>
            <w:r w:rsidR="00A66217" w:rsidRPr="008B7BE4">
              <w:rPr>
                <w:rFonts w:cs="Arial"/>
              </w:rPr>
              <w:t>mandatory</w:t>
            </w:r>
            <w:r w:rsidR="00942A28" w:rsidRPr="008B7BE4">
              <w:rPr>
                <w:rFonts w:cs="Arial"/>
              </w:rPr>
              <w:t xml:space="preserve"> </w:t>
            </w:r>
            <w:r w:rsidR="005547FF" w:rsidRPr="008B7BE4">
              <w:rPr>
                <w:rFonts w:cs="Arial"/>
              </w:rPr>
              <w:t>activity/</w:t>
            </w:r>
            <w:r w:rsidR="00A66217" w:rsidRPr="008B7BE4">
              <w:rPr>
                <w:rFonts w:cs="Arial"/>
              </w:rPr>
              <w:t>appointment</w:t>
            </w:r>
            <w:r w:rsidRPr="008B7BE4">
              <w:rPr>
                <w:rFonts w:cs="Arial"/>
              </w:rPr>
              <w:t>?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A0" w:rsidRPr="008B7BE4" w:rsidRDefault="00C147A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B76D4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3A63D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Provide</w:t>
            </w:r>
            <w:r w:rsidR="000526B5" w:rsidRPr="008B7BE4">
              <w:rPr>
                <w:rFonts w:cs="Arial"/>
              </w:rPr>
              <w:t xml:space="preserve"> full details</w:t>
            </w: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C24C6D" w:rsidRPr="008B7BE4" w:rsidRDefault="00C24C6D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C147A0" w:rsidRPr="008B7BE4" w:rsidTr="00324202">
        <w:tc>
          <w:tcPr>
            <w:tcW w:w="10692" w:type="dxa"/>
            <w:gridSpan w:val="12"/>
            <w:tcBorders>
              <w:bottom w:val="single" w:sz="4" w:space="0" w:color="auto"/>
            </w:tcBorders>
            <w:shd w:val="clear" w:color="auto" w:fill="A6A6A6"/>
          </w:tcPr>
          <w:p w:rsidR="00C147A0" w:rsidRPr="008B7BE4" w:rsidRDefault="00C147A0" w:rsidP="0023567B">
            <w:pPr>
              <w:tabs>
                <w:tab w:val="left" w:pos="9012"/>
              </w:tabs>
              <w:ind w:right="1660"/>
              <w:rPr>
                <w:rFonts w:cs="Arial"/>
                <w:b/>
              </w:rPr>
            </w:pPr>
          </w:p>
        </w:tc>
      </w:tr>
      <w:tr w:rsidR="000526B5" w:rsidRPr="008B7BE4" w:rsidTr="008223E7">
        <w:tc>
          <w:tcPr>
            <w:tcW w:w="106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526B5" w:rsidRPr="008B7BE4" w:rsidRDefault="000526B5" w:rsidP="00B614F6">
            <w:pPr>
              <w:tabs>
                <w:tab w:val="left" w:pos="9012"/>
              </w:tabs>
              <w:ind w:right="1660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7  </w:t>
            </w:r>
            <w:r w:rsidR="00A66217" w:rsidRPr="008B7BE4">
              <w:rPr>
                <w:rFonts w:cs="Arial"/>
                <w:b/>
              </w:rPr>
              <w:t xml:space="preserve">If </w:t>
            </w:r>
            <w:r w:rsidR="00535FEE" w:rsidRPr="008B7BE4">
              <w:rPr>
                <w:rFonts w:cs="Arial"/>
                <w:b/>
              </w:rPr>
              <w:t>th</w:t>
            </w:r>
            <w:r w:rsidR="00163D5E" w:rsidRPr="008B7BE4">
              <w:rPr>
                <w:rFonts w:cs="Arial"/>
                <w:b/>
              </w:rPr>
              <w:t>e</w:t>
            </w:r>
            <w:r w:rsidR="00674333" w:rsidRPr="008B7BE4">
              <w:rPr>
                <w:rFonts w:cs="Arial"/>
                <w:b/>
              </w:rPr>
              <w:t xml:space="preserve"> participant </w:t>
            </w:r>
            <w:r w:rsidR="00A66217" w:rsidRPr="008B7BE4">
              <w:rPr>
                <w:rFonts w:cs="Arial"/>
                <w:b/>
              </w:rPr>
              <w:t xml:space="preserve">volunteered information as to why they </w:t>
            </w:r>
            <w:r w:rsidR="00535FEE" w:rsidRPr="008B7BE4">
              <w:rPr>
                <w:rFonts w:cs="Arial"/>
                <w:b/>
              </w:rPr>
              <w:t>failed to</w:t>
            </w:r>
            <w:r w:rsidR="00B614F6" w:rsidRPr="008B7BE4">
              <w:rPr>
                <w:rFonts w:cs="Arial"/>
                <w:b/>
              </w:rPr>
              <w:t xml:space="preserve"> </w:t>
            </w:r>
            <w:r w:rsidR="00942A28" w:rsidRPr="008B7BE4">
              <w:rPr>
                <w:rFonts w:cs="Arial"/>
                <w:b/>
              </w:rPr>
              <w:t xml:space="preserve">undertake </w:t>
            </w:r>
            <w:r w:rsidR="00172BFC" w:rsidRPr="008B7BE4">
              <w:rPr>
                <w:rFonts w:cs="Arial"/>
                <w:b/>
              </w:rPr>
              <w:t xml:space="preserve">the mandatory </w:t>
            </w:r>
            <w:r w:rsidR="00A66217" w:rsidRPr="008B7BE4">
              <w:rPr>
                <w:rFonts w:cs="Arial"/>
                <w:b/>
              </w:rPr>
              <w:t>activity/</w:t>
            </w:r>
            <w:r w:rsidR="00B76D4E" w:rsidRPr="008B7BE4">
              <w:rPr>
                <w:rFonts w:cs="Arial"/>
                <w:b/>
              </w:rPr>
              <w:t>a</w:t>
            </w:r>
            <w:r w:rsidR="00A66217" w:rsidRPr="008B7BE4">
              <w:rPr>
                <w:rFonts w:cs="Arial"/>
                <w:b/>
              </w:rPr>
              <w:t xml:space="preserve">ppointment  please provide details below </w:t>
            </w:r>
          </w:p>
        </w:tc>
      </w:tr>
      <w:tr w:rsidR="008223E7" w:rsidRPr="008B7BE4" w:rsidTr="00324202">
        <w:tc>
          <w:tcPr>
            <w:tcW w:w="10692" w:type="dxa"/>
            <w:gridSpan w:val="12"/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08223E7">
        <w:tc>
          <w:tcPr>
            <w:tcW w:w="106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52459" w:rsidRPr="008B7BE4" w:rsidRDefault="00C52459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52459" w:rsidRPr="008B7BE4" w:rsidRDefault="00C52459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8B7BE4" w:rsidTr="00324202">
        <w:tc>
          <w:tcPr>
            <w:tcW w:w="10692" w:type="dxa"/>
            <w:gridSpan w:val="12"/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63526E" w:rsidRPr="008B7BE4" w:rsidTr="008223E7">
        <w:tc>
          <w:tcPr>
            <w:tcW w:w="106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r w:rsidR="000526B5" w:rsidRPr="008B7BE4">
              <w:rPr>
                <w:rFonts w:cs="Arial"/>
                <w:b/>
              </w:rPr>
              <w:t>8</w:t>
            </w:r>
            <w:r w:rsidRPr="008B7BE4">
              <w:rPr>
                <w:rFonts w:cs="Arial"/>
                <w:b/>
              </w:rPr>
              <w:t xml:space="preserve">  Any other information</w:t>
            </w:r>
          </w:p>
        </w:tc>
      </w:tr>
      <w:tr w:rsidR="008223E7" w:rsidRPr="008B7BE4" w:rsidTr="00324202">
        <w:tc>
          <w:tcPr>
            <w:tcW w:w="10692" w:type="dxa"/>
            <w:gridSpan w:val="12"/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63526E" w:rsidRPr="008B7BE4" w:rsidTr="008223E7">
        <w:tc>
          <w:tcPr>
            <w:tcW w:w="106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B1155C" w:rsidRPr="008B7BE4" w:rsidRDefault="00B1155C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593CDD" w:rsidRPr="008B7BE4" w:rsidTr="00324202">
        <w:tc>
          <w:tcPr>
            <w:tcW w:w="10692" w:type="dxa"/>
            <w:gridSpan w:val="12"/>
            <w:shd w:val="clear" w:color="auto" w:fill="A6A6A6"/>
          </w:tcPr>
          <w:p w:rsidR="00593CDD" w:rsidRPr="008B7BE4" w:rsidRDefault="00593CDD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593CDD" w:rsidRPr="008B7BE4" w:rsidTr="008223E7">
        <w:tc>
          <w:tcPr>
            <w:tcW w:w="106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93CDD" w:rsidRPr="008B7BE4" w:rsidRDefault="00593CDD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r w:rsidR="000526B5" w:rsidRPr="008B7BE4">
              <w:rPr>
                <w:rFonts w:cs="Arial"/>
                <w:b/>
              </w:rPr>
              <w:t>9</w:t>
            </w:r>
            <w:r w:rsidRPr="008B7BE4">
              <w:rPr>
                <w:rFonts w:cs="Arial"/>
                <w:b/>
              </w:rPr>
              <w:t xml:space="preserve">  Provider details</w:t>
            </w:r>
            <w:r w:rsidR="005E2427" w:rsidRPr="008B7BE4">
              <w:rPr>
                <w:rFonts w:cs="Arial"/>
                <w:b/>
              </w:rPr>
              <w:t xml:space="preserve"> and declaration</w:t>
            </w:r>
          </w:p>
        </w:tc>
      </w:tr>
      <w:tr w:rsidR="008223E7" w:rsidRPr="008B7BE4" w:rsidTr="00324202">
        <w:tc>
          <w:tcPr>
            <w:tcW w:w="10692" w:type="dxa"/>
            <w:gridSpan w:val="12"/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B92C52" w:rsidRPr="008B7BE4" w:rsidTr="00C147A0">
        <w:tc>
          <w:tcPr>
            <w:tcW w:w="613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2C52" w:rsidRPr="008B7BE4" w:rsidRDefault="00B92C52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I confirm that the above is a full and accurate statement</w:t>
            </w:r>
            <w:r w:rsidR="001F11A3" w:rsidRPr="008B7BE4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2C52" w:rsidRPr="008B7BE4" w:rsidRDefault="00B92C52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  <w:tc>
          <w:tcPr>
            <w:tcW w:w="3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52" w:rsidRPr="008B7BE4" w:rsidRDefault="00B92C52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(tick to confirm)</w:t>
            </w:r>
          </w:p>
        </w:tc>
      </w:tr>
      <w:tr w:rsidR="008223E7" w:rsidRPr="008B7BE4" w:rsidTr="00324202">
        <w:tc>
          <w:tcPr>
            <w:tcW w:w="10692" w:type="dxa"/>
            <w:gridSpan w:val="12"/>
            <w:shd w:val="clear" w:color="auto" w:fill="A6A6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0C147A0">
        <w:tc>
          <w:tcPr>
            <w:tcW w:w="567" w:type="dxa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Name of adviser</w:t>
            </w:r>
            <w:r w:rsidR="003A3D72" w:rsidRPr="008B7BE4">
              <w:rPr>
                <w:rFonts w:cs="Arial"/>
              </w:rPr>
              <w:t xml:space="preserve"> or </w:t>
            </w:r>
            <w:r w:rsidRPr="008B7BE4">
              <w:rPr>
                <w:rFonts w:cs="Arial"/>
              </w:rPr>
              <w:t>tutor</w:t>
            </w:r>
          </w:p>
        </w:tc>
        <w:tc>
          <w:tcPr>
            <w:tcW w:w="5970" w:type="dxa"/>
            <w:gridSpan w:val="9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0C147A0">
        <w:tc>
          <w:tcPr>
            <w:tcW w:w="567" w:type="dxa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Date</w:t>
            </w:r>
          </w:p>
        </w:tc>
        <w:tc>
          <w:tcPr>
            <w:tcW w:w="5970" w:type="dxa"/>
            <w:gridSpan w:val="9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0C147A0">
        <w:tc>
          <w:tcPr>
            <w:tcW w:w="567" w:type="dxa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172BFC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Email address to </w:t>
            </w:r>
            <w:r w:rsidR="00172BFC" w:rsidRPr="008B7BE4">
              <w:rPr>
                <w:rFonts w:cs="Arial"/>
              </w:rPr>
              <w:t>which the decision should be sent</w:t>
            </w:r>
          </w:p>
        </w:tc>
        <w:tc>
          <w:tcPr>
            <w:tcW w:w="5970" w:type="dxa"/>
            <w:gridSpan w:val="9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CD7C5A" w:rsidRPr="008B7BE4" w:rsidTr="00C147A0">
        <w:tc>
          <w:tcPr>
            <w:tcW w:w="567" w:type="dxa"/>
            <w:shd w:val="clear" w:color="auto" w:fill="auto"/>
          </w:tcPr>
          <w:p w:rsidR="00CD7C5A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4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E810C7" w:rsidRPr="008B7BE4" w:rsidRDefault="00CD7C5A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Correspondence address </w:t>
            </w:r>
            <w:r w:rsidR="00172BFC" w:rsidRPr="008B7BE4">
              <w:rPr>
                <w:rFonts w:cs="Arial"/>
              </w:rPr>
              <w:t xml:space="preserve">to </w:t>
            </w:r>
            <w:r w:rsidR="00942A28" w:rsidRPr="008B7BE4">
              <w:rPr>
                <w:rFonts w:cs="Arial"/>
              </w:rPr>
              <w:t>which queries</w:t>
            </w:r>
            <w:r w:rsidR="00172BFC" w:rsidRPr="008B7BE4">
              <w:rPr>
                <w:rFonts w:cs="Arial"/>
              </w:rPr>
              <w:t>/</w:t>
            </w:r>
            <w:r w:rsidRPr="008B7BE4">
              <w:rPr>
                <w:rFonts w:cs="Arial"/>
              </w:rPr>
              <w:t>decision should be sent</w:t>
            </w:r>
            <w:r w:rsidR="00774AE0" w:rsidRPr="008B7BE4">
              <w:rPr>
                <w:rFonts w:cs="Arial"/>
              </w:rPr>
              <w:t xml:space="preserve"> </w:t>
            </w:r>
            <w:r w:rsidRPr="008B7BE4">
              <w:rPr>
                <w:rFonts w:cs="Arial"/>
              </w:rPr>
              <w:t>if email</w:t>
            </w:r>
            <w:r w:rsidR="00774AE0" w:rsidRPr="008B7BE4">
              <w:rPr>
                <w:rFonts w:cs="Arial"/>
              </w:rPr>
              <w:t xml:space="preserve"> is</w:t>
            </w:r>
            <w:r w:rsidRPr="008B7BE4">
              <w:rPr>
                <w:rFonts w:cs="Arial"/>
              </w:rPr>
              <w:t xml:space="preserve"> not appropriate</w:t>
            </w: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5970" w:type="dxa"/>
            <w:gridSpan w:val="9"/>
            <w:shd w:val="clear" w:color="auto" w:fill="auto"/>
          </w:tcPr>
          <w:p w:rsidR="00B1155C" w:rsidRPr="008B7BE4" w:rsidRDefault="00B1155C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B1155C" w:rsidRPr="008B7BE4" w:rsidRDefault="00B1155C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0C147A0">
        <w:tc>
          <w:tcPr>
            <w:tcW w:w="567" w:type="dxa"/>
            <w:shd w:val="clear" w:color="auto" w:fill="auto"/>
          </w:tcPr>
          <w:p w:rsidR="00FF47F1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5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Telephone number</w:t>
            </w:r>
          </w:p>
        </w:tc>
        <w:tc>
          <w:tcPr>
            <w:tcW w:w="5970" w:type="dxa"/>
            <w:gridSpan w:val="9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06B3DFF">
        <w:trPr>
          <w:trHeight w:val="1142"/>
        </w:trPr>
        <w:tc>
          <w:tcPr>
            <w:tcW w:w="567" w:type="dxa"/>
            <w:shd w:val="clear" w:color="auto" w:fill="auto"/>
          </w:tcPr>
          <w:p w:rsidR="00FF47F1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6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Name and address (including postcode) of provider</w:t>
            </w: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5970" w:type="dxa"/>
            <w:gridSpan w:val="9"/>
            <w:shd w:val="clear" w:color="auto" w:fill="auto"/>
          </w:tcPr>
          <w:p w:rsidR="00C147A0" w:rsidRPr="008B7BE4" w:rsidRDefault="00C147A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0C147A0">
        <w:tc>
          <w:tcPr>
            <w:tcW w:w="567" w:type="dxa"/>
            <w:shd w:val="clear" w:color="auto" w:fill="auto"/>
          </w:tcPr>
          <w:p w:rsidR="00FF47F1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7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B92554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Name of </w:t>
            </w:r>
            <w:r w:rsidR="005E2427" w:rsidRPr="008B7BE4">
              <w:rPr>
                <w:rFonts w:cs="Arial"/>
              </w:rPr>
              <w:t>Prime</w:t>
            </w:r>
            <w:r w:rsidRPr="008B7BE4">
              <w:rPr>
                <w:rFonts w:cs="Arial"/>
              </w:rPr>
              <w:t xml:space="preserve"> provider</w:t>
            </w:r>
          </w:p>
        </w:tc>
        <w:tc>
          <w:tcPr>
            <w:tcW w:w="5970" w:type="dxa"/>
            <w:gridSpan w:val="9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B1155C" w:rsidTr="006B3DFF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47F1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8</w:t>
            </w: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47F1" w:rsidRPr="00B1155C" w:rsidRDefault="00B92554" w:rsidP="00A66217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Name of sub-</w:t>
            </w:r>
            <w:r w:rsidR="005E2427" w:rsidRPr="008B7BE4">
              <w:rPr>
                <w:rFonts w:cs="Arial"/>
              </w:rPr>
              <w:t>contractor</w:t>
            </w:r>
            <w:r w:rsidRPr="008B7BE4">
              <w:rPr>
                <w:rFonts w:cs="Arial"/>
              </w:rPr>
              <w:t>, if appropriate</w:t>
            </w:r>
            <w:r w:rsidR="00C1113B" w:rsidRPr="008B7BE4">
              <w:rPr>
                <w:rFonts w:cs="Arial"/>
              </w:rPr>
              <w:t>.</w:t>
            </w:r>
            <w:r w:rsidRPr="00B1155C">
              <w:rPr>
                <w:rFonts w:cs="Arial"/>
              </w:rPr>
              <w:t xml:space="preserve"> </w:t>
            </w:r>
          </w:p>
        </w:tc>
        <w:tc>
          <w:tcPr>
            <w:tcW w:w="59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7377" w:rsidRDefault="00A7737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A77377" w:rsidRPr="00B1155C" w:rsidRDefault="00A7737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B1155C" w:rsidTr="00324202">
        <w:tc>
          <w:tcPr>
            <w:tcW w:w="10692" w:type="dxa"/>
            <w:gridSpan w:val="12"/>
            <w:shd w:val="clear" w:color="auto" w:fill="A6A6A6"/>
          </w:tcPr>
          <w:p w:rsidR="008223E7" w:rsidRPr="00B1155C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</w:tbl>
    <w:p w:rsidR="00E2294D" w:rsidRDefault="00E2294D" w:rsidP="006B3DFF">
      <w:pPr>
        <w:tabs>
          <w:tab w:val="left" w:pos="8647"/>
        </w:tabs>
        <w:ind w:right="2155"/>
        <w:rPr>
          <w:rFonts w:cs="Arial"/>
        </w:rPr>
      </w:pPr>
    </w:p>
    <w:sectPr w:rsidR="00E2294D" w:rsidSect="00E70C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E0" w:rsidRDefault="003B40E0">
      <w:r>
        <w:separator/>
      </w:r>
    </w:p>
  </w:endnote>
  <w:endnote w:type="continuationSeparator" w:id="0">
    <w:p w:rsidR="003B40E0" w:rsidRDefault="003B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8F" w:rsidRDefault="00F20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FF" w:rsidRDefault="006B3DFF">
    <w:pPr>
      <w:pStyle w:val="Footer"/>
    </w:pPr>
    <w:proofErr w:type="spellStart"/>
    <w:r>
      <w:t>UC</w:t>
    </w:r>
    <w:r w:rsidR="00F2038F">
      <w:t>xxx</w:t>
    </w:r>
    <w:proofErr w:type="spellEnd"/>
    <w:r>
      <w:t xml:space="preserve"> </w:t>
    </w:r>
    <w:r w:rsidR="000A6DC2">
      <w:t>V1_</w:t>
    </w:r>
    <w:r w:rsidR="00F2038F"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F6" w:rsidRDefault="00CF0E3A">
    <w:pPr>
      <w:pStyle w:val="Footer"/>
    </w:pPr>
    <w:proofErr w:type="spellStart"/>
    <w:r>
      <w:t>UC</w:t>
    </w:r>
    <w:r w:rsidR="00350699">
      <w:t>xxx</w:t>
    </w:r>
    <w:proofErr w:type="spellEnd"/>
    <w:r w:rsidR="00350699">
      <w:t xml:space="preserve"> V1_2017</w:t>
    </w:r>
    <w:r w:rsidR="00B614F6">
      <w:tab/>
    </w:r>
    <w:r>
      <w:tab/>
    </w:r>
    <w:r>
      <w:tab/>
    </w:r>
    <w:r>
      <w:tab/>
    </w:r>
    <w:r>
      <w:tab/>
    </w:r>
  </w:p>
  <w:p w:rsidR="00B614F6" w:rsidRPr="00D216D1" w:rsidRDefault="00B614F6" w:rsidP="002123BF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E0" w:rsidRDefault="003B40E0">
      <w:r>
        <w:separator/>
      </w:r>
    </w:p>
  </w:footnote>
  <w:footnote w:type="continuationSeparator" w:id="0">
    <w:p w:rsidR="003B40E0" w:rsidRDefault="003B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8F" w:rsidRDefault="00F20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8F" w:rsidRDefault="00F203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8F" w:rsidRDefault="00F20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20"/>
    <w:multiLevelType w:val="multilevel"/>
    <w:tmpl w:val="BF10824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06307"/>
    <w:multiLevelType w:val="multilevel"/>
    <w:tmpl w:val="C256E5C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>
    <w:nsid w:val="35CB7A31"/>
    <w:multiLevelType w:val="hybridMultilevel"/>
    <w:tmpl w:val="C1B4BB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215F23"/>
    <w:multiLevelType w:val="hybridMultilevel"/>
    <w:tmpl w:val="1CDA4D54"/>
    <w:lvl w:ilvl="0" w:tplc="BB10FEDC">
      <w:start w:val="1"/>
      <w:numFmt w:val="bullet"/>
      <w:lvlText w:val=""/>
      <w:lvlJc w:val="left"/>
      <w:pPr>
        <w:tabs>
          <w:tab w:val="num" w:pos="1194"/>
        </w:tabs>
        <w:ind w:left="119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5A3E387F"/>
    <w:multiLevelType w:val="hybridMultilevel"/>
    <w:tmpl w:val="5A9EC2B0"/>
    <w:lvl w:ilvl="0" w:tplc="E396781A">
      <w:start w:val="1"/>
      <w:numFmt w:val="bullet"/>
      <w:lvlText w:val=""/>
      <w:lvlJc w:val="left"/>
      <w:pPr>
        <w:tabs>
          <w:tab w:val="num" w:pos="22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234BC"/>
    <w:multiLevelType w:val="hybridMultilevel"/>
    <w:tmpl w:val="C256E5C6"/>
    <w:lvl w:ilvl="0" w:tplc="18803E40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>
    <w:nsid w:val="7A072EFD"/>
    <w:multiLevelType w:val="hybridMultilevel"/>
    <w:tmpl w:val="BF108248"/>
    <w:lvl w:ilvl="0" w:tplc="1B5856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4"/>
    <w:rsid w:val="00017025"/>
    <w:rsid w:val="00017799"/>
    <w:rsid w:val="00031FB3"/>
    <w:rsid w:val="000367D2"/>
    <w:rsid w:val="000526B5"/>
    <w:rsid w:val="00053AC3"/>
    <w:rsid w:val="00070A28"/>
    <w:rsid w:val="000839E3"/>
    <w:rsid w:val="000A46F3"/>
    <w:rsid w:val="000A6DC2"/>
    <w:rsid w:val="000B4971"/>
    <w:rsid w:val="000C1809"/>
    <w:rsid w:val="000D5141"/>
    <w:rsid w:val="000E2E53"/>
    <w:rsid w:val="001112A5"/>
    <w:rsid w:val="00115321"/>
    <w:rsid w:val="00125F00"/>
    <w:rsid w:val="001331E5"/>
    <w:rsid w:val="001538F1"/>
    <w:rsid w:val="001553D6"/>
    <w:rsid w:val="00163D5E"/>
    <w:rsid w:val="00172BFC"/>
    <w:rsid w:val="00174346"/>
    <w:rsid w:val="001804F2"/>
    <w:rsid w:val="00190D7D"/>
    <w:rsid w:val="00197384"/>
    <w:rsid w:val="001A2C06"/>
    <w:rsid w:val="001D13B7"/>
    <w:rsid w:val="001D470D"/>
    <w:rsid w:val="001E47A8"/>
    <w:rsid w:val="001F11A3"/>
    <w:rsid w:val="00200942"/>
    <w:rsid w:val="002123BF"/>
    <w:rsid w:val="00215038"/>
    <w:rsid w:val="00215247"/>
    <w:rsid w:val="0023567B"/>
    <w:rsid w:val="002505A0"/>
    <w:rsid w:val="00256C6A"/>
    <w:rsid w:val="002858FC"/>
    <w:rsid w:val="00285DB2"/>
    <w:rsid w:val="002874A8"/>
    <w:rsid w:val="002A4627"/>
    <w:rsid w:val="002B2A25"/>
    <w:rsid w:val="002B3E76"/>
    <w:rsid w:val="002C268B"/>
    <w:rsid w:val="002D288E"/>
    <w:rsid w:val="002D5EB9"/>
    <w:rsid w:val="002D6FA5"/>
    <w:rsid w:val="002E6EDC"/>
    <w:rsid w:val="003000F0"/>
    <w:rsid w:val="003073DD"/>
    <w:rsid w:val="00320618"/>
    <w:rsid w:val="00324202"/>
    <w:rsid w:val="00342CC7"/>
    <w:rsid w:val="00347209"/>
    <w:rsid w:val="00350699"/>
    <w:rsid w:val="00361B6D"/>
    <w:rsid w:val="00364D61"/>
    <w:rsid w:val="003A3D72"/>
    <w:rsid w:val="003A63D9"/>
    <w:rsid w:val="003B40E0"/>
    <w:rsid w:val="003C5A8B"/>
    <w:rsid w:val="00407FE3"/>
    <w:rsid w:val="0041228E"/>
    <w:rsid w:val="0041672D"/>
    <w:rsid w:val="0042784A"/>
    <w:rsid w:val="004476EC"/>
    <w:rsid w:val="00461011"/>
    <w:rsid w:val="00471834"/>
    <w:rsid w:val="0048267A"/>
    <w:rsid w:val="004854E0"/>
    <w:rsid w:val="004A04AB"/>
    <w:rsid w:val="004D6C1B"/>
    <w:rsid w:val="004E0004"/>
    <w:rsid w:val="005019DD"/>
    <w:rsid w:val="0052328B"/>
    <w:rsid w:val="0053299D"/>
    <w:rsid w:val="00535FEE"/>
    <w:rsid w:val="005547FF"/>
    <w:rsid w:val="00555CDC"/>
    <w:rsid w:val="00566919"/>
    <w:rsid w:val="005879DC"/>
    <w:rsid w:val="00593CDD"/>
    <w:rsid w:val="005A203F"/>
    <w:rsid w:val="005A4B44"/>
    <w:rsid w:val="005A726C"/>
    <w:rsid w:val="005A77B3"/>
    <w:rsid w:val="005E0977"/>
    <w:rsid w:val="005E2427"/>
    <w:rsid w:val="00613A56"/>
    <w:rsid w:val="00617878"/>
    <w:rsid w:val="0062209C"/>
    <w:rsid w:val="0063526E"/>
    <w:rsid w:val="00642B55"/>
    <w:rsid w:val="0066612C"/>
    <w:rsid w:val="0067395B"/>
    <w:rsid w:val="00674333"/>
    <w:rsid w:val="006A0D97"/>
    <w:rsid w:val="006A3812"/>
    <w:rsid w:val="006B3DFF"/>
    <w:rsid w:val="006D62A8"/>
    <w:rsid w:val="006D7799"/>
    <w:rsid w:val="006E3061"/>
    <w:rsid w:val="006E6A97"/>
    <w:rsid w:val="006F09B0"/>
    <w:rsid w:val="006F413A"/>
    <w:rsid w:val="00710240"/>
    <w:rsid w:val="00715F64"/>
    <w:rsid w:val="00736478"/>
    <w:rsid w:val="007447F5"/>
    <w:rsid w:val="007554D1"/>
    <w:rsid w:val="00766CD1"/>
    <w:rsid w:val="00772646"/>
    <w:rsid w:val="00774AE0"/>
    <w:rsid w:val="00787335"/>
    <w:rsid w:val="007C1E03"/>
    <w:rsid w:val="007D4D10"/>
    <w:rsid w:val="007D5969"/>
    <w:rsid w:val="007F5309"/>
    <w:rsid w:val="008051AD"/>
    <w:rsid w:val="008223E7"/>
    <w:rsid w:val="008365AA"/>
    <w:rsid w:val="00844F61"/>
    <w:rsid w:val="008450C1"/>
    <w:rsid w:val="0085526E"/>
    <w:rsid w:val="00865C77"/>
    <w:rsid w:val="0089762C"/>
    <w:rsid w:val="008B2529"/>
    <w:rsid w:val="008B3A7E"/>
    <w:rsid w:val="008B7BE4"/>
    <w:rsid w:val="008C309B"/>
    <w:rsid w:val="008C31B6"/>
    <w:rsid w:val="008C70F5"/>
    <w:rsid w:val="008D5141"/>
    <w:rsid w:val="008D6EEC"/>
    <w:rsid w:val="008E02FB"/>
    <w:rsid w:val="008F2D5C"/>
    <w:rsid w:val="009118A5"/>
    <w:rsid w:val="00942A28"/>
    <w:rsid w:val="00957412"/>
    <w:rsid w:val="009577D1"/>
    <w:rsid w:val="009665B9"/>
    <w:rsid w:val="0096733D"/>
    <w:rsid w:val="009811C3"/>
    <w:rsid w:val="00985F62"/>
    <w:rsid w:val="00990E3C"/>
    <w:rsid w:val="00996745"/>
    <w:rsid w:val="009A065B"/>
    <w:rsid w:val="009A4060"/>
    <w:rsid w:val="009A5739"/>
    <w:rsid w:val="009B757A"/>
    <w:rsid w:val="009C6DF4"/>
    <w:rsid w:val="009C76B3"/>
    <w:rsid w:val="009D0C24"/>
    <w:rsid w:val="009E452D"/>
    <w:rsid w:val="009F611D"/>
    <w:rsid w:val="009F674E"/>
    <w:rsid w:val="00A13756"/>
    <w:rsid w:val="00A3268F"/>
    <w:rsid w:val="00A42639"/>
    <w:rsid w:val="00A431DB"/>
    <w:rsid w:val="00A50C81"/>
    <w:rsid w:val="00A540D9"/>
    <w:rsid w:val="00A66217"/>
    <w:rsid w:val="00A71DE0"/>
    <w:rsid w:val="00A75416"/>
    <w:rsid w:val="00A77377"/>
    <w:rsid w:val="00A85DB6"/>
    <w:rsid w:val="00A929CC"/>
    <w:rsid w:val="00AC7A32"/>
    <w:rsid w:val="00AE6162"/>
    <w:rsid w:val="00AF1D75"/>
    <w:rsid w:val="00AF3063"/>
    <w:rsid w:val="00B03B1F"/>
    <w:rsid w:val="00B1066C"/>
    <w:rsid w:val="00B1155C"/>
    <w:rsid w:val="00B166B5"/>
    <w:rsid w:val="00B269A4"/>
    <w:rsid w:val="00B614F6"/>
    <w:rsid w:val="00B66DB8"/>
    <w:rsid w:val="00B76D4E"/>
    <w:rsid w:val="00B85B56"/>
    <w:rsid w:val="00B92554"/>
    <w:rsid w:val="00B92C52"/>
    <w:rsid w:val="00BB70CC"/>
    <w:rsid w:val="00BC62C5"/>
    <w:rsid w:val="00BC6E2F"/>
    <w:rsid w:val="00BD6319"/>
    <w:rsid w:val="00BD65A0"/>
    <w:rsid w:val="00BF4C02"/>
    <w:rsid w:val="00C1113B"/>
    <w:rsid w:val="00C1174C"/>
    <w:rsid w:val="00C147A0"/>
    <w:rsid w:val="00C24C6D"/>
    <w:rsid w:val="00C3131B"/>
    <w:rsid w:val="00C43CD4"/>
    <w:rsid w:val="00C52459"/>
    <w:rsid w:val="00C57B6D"/>
    <w:rsid w:val="00C64C8C"/>
    <w:rsid w:val="00C800EB"/>
    <w:rsid w:val="00C83639"/>
    <w:rsid w:val="00C91BE0"/>
    <w:rsid w:val="00C94826"/>
    <w:rsid w:val="00CC0D72"/>
    <w:rsid w:val="00CD019D"/>
    <w:rsid w:val="00CD2BE3"/>
    <w:rsid w:val="00CD7C5A"/>
    <w:rsid w:val="00CE06E7"/>
    <w:rsid w:val="00CF0E3A"/>
    <w:rsid w:val="00D2054F"/>
    <w:rsid w:val="00D216D1"/>
    <w:rsid w:val="00D22883"/>
    <w:rsid w:val="00D31DAF"/>
    <w:rsid w:val="00D37964"/>
    <w:rsid w:val="00D41E5B"/>
    <w:rsid w:val="00D47C29"/>
    <w:rsid w:val="00D55F25"/>
    <w:rsid w:val="00D7477D"/>
    <w:rsid w:val="00D777F4"/>
    <w:rsid w:val="00D8437C"/>
    <w:rsid w:val="00D928A0"/>
    <w:rsid w:val="00D95C85"/>
    <w:rsid w:val="00DA1F58"/>
    <w:rsid w:val="00DA520C"/>
    <w:rsid w:val="00DD1EAF"/>
    <w:rsid w:val="00DE424B"/>
    <w:rsid w:val="00E11BA2"/>
    <w:rsid w:val="00E12AB4"/>
    <w:rsid w:val="00E209D9"/>
    <w:rsid w:val="00E21F65"/>
    <w:rsid w:val="00E2294D"/>
    <w:rsid w:val="00E327EE"/>
    <w:rsid w:val="00E5204A"/>
    <w:rsid w:val="00E70CFD"/>
    <w:rsid w:val="00E810C7"/>
    <w:rsid w:val="00E82137"/>
    <w:rsid w:val="00E846F8"/>
    <w:rsid w:val="00EB0AEE"/>
    <w:rsid w:val="00EC528C"/>
    <w:rsid w:val="00EF33EB"/>
    <w:rsid w:val="00F004D7"/>
    <w:rsid w:val="00F01FD7"/>
    <w:rsid w:val="00F2038F"/>
    <w:rsid w:val="00F37333"/>
    <w:rsid w:val="00F40932"/>
    <w:rsid w:val="00F60F50"/>
    <w:rsid w:val="00F61FD8"/>
    <w:rsid w:val="00F71960"/>
    <w:rsid w:val="00F8765C"/>
    <w:rsid w:val="00F96393"/>
    <w:rsid w:val="00FA25AC"/>
    <w:rsid w:val="00FB42CC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D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1319B"/>
    <w:pPr>
      <w:keepNext/>
      <w:spacing w:before="240" w:after="60" w:line="264" w:lineRule="auto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autoRedefine/>
    <w:qFormat/>
    <w:rsid w:val="007A2296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A2296"/>
    <w:pPr>
      <w:widowControl w:val="0"/>
      <w:tabs>
        <w:tab w:val="left" w:pos="880"/>
      </w:tabs>
      <w:autoSpaceDE w:val="0"/>
      <w:autoSpaceDN w:val="0"/>
      <w:adjustRightInd w:val="0"/>
      <w:ind w:left="880" w:hanging="880"/>
      <w:outlineLvl w:val="2"/>
    </w:pPr>
    <w:rPr>
      <w:rFonts w:cs="Courier New"/>
      <w:b/>
    </w:rPr>
  </w:style>
  <w:style w:type="paragraph" w:styleId="Heading4">
    <w:name w:val="heading 4"/>
    <w:basedOn w:val="Normal"/>
    <w:next w:val="Normal"/>
    <w:qFormat/>
    <w:rsid w:val="0021319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19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aliases w:val="Pages"/>
    <w:rsid w:val="00056179"/>
    <w:rPr>
      <w:rFonts w:ascii="Arial" w:hAnsi="Arial"/>
      <w:sz w:val="24"/>
    </w:rPr>
  </w:style>
  <w:style w:type="paragraph" w:customStyle="1" w:styleId="Phoneoremail">
    <w:name w:val="Phone or email"/>
    <w:basedOn w:val="Normal"/>
    <w:rsid w:val="000C7921"/>
    <w:pPr>
      <w:spacing w:before="120"/>
      <w:ind w:left="6237"/>
    </w:pPr>
    <w:rPr>
      <w:b/>
    </w:rPr>
  </w:style>
  <w:style w:type="paragraph" w:customStyle="1" w:styleId="FSHeading">
    <w:name w:val="FS Heading"/>
    <w:basedOn w:val="Normal"/>
    <w:rsid w:val="0021780B"/>
    <w:pPr>
      <w:spacing w:after="40"/>
    </w:pPr>
    <w:rPr>
      <w:b/>
      <w:color w:val="513184"/>
    </w:rPr>
  </w:style>
  <w:style w:type="paragraph" w:customStyle="1" w:styleId="FSSubhead">
    <w:name w:val="FS Subhead"/>
    <w:basedOn w:val="Normal"/>
    <w:link w:val="FSSubheadCharChar"/>
    <w:rsid w:val="0021780B"/>
    <w:pPr>
      <w:spacing w:after="120"/>
    </w:pPr>
    <w:rPr>
      <w:color w:val="513184"/>
      <w:sz w:val="34"/>
    </w:rPr>
  </w:style>
  <w:style w:type="paragraph" w:customStyle="1" w:styleId="FSBody">
    <w:name w:val="FS Body"/>
    <w:basedOn w:val="Normal"/>
    <w:rsid w:val="0021780B"/>
    <w:pPr>
      <w:spacing w:after="200"/>
    </w:pPr>
  </w:style>
  <w:style w:type="character" w:customStyle="1" w:styleId="FSSubheadCharChar">
    <w:name w:val="FS Subhead Char Char"/>
    <w:link w:val="FSSubhead"/>
    <w:rsid w:val="0021780B"/>
    <w:rPr>
      <w:rFonts w:ascii="Arial" w:hAnsi="Arial"/>
      <w:color w:val="513184"/>
      <w:sz w:val="34"/>
      <w:szCs w:val="24"/>
      <w:lang w:val="en-GB" w:eastAsia="en-GB" w:bidi="ar-SA"/>
    </w:rPr>
  </w:style>
  <w:style w:type="character" w:styleId="FollowedHyperlink">
    <w:name w:val="FollowedHyperlink"/>
    <w:rsid w:val="006164F8"/>
    <w:rPr>
      <w:b/>
      <w:color w:val="000000"/>
    </w:rPr>
  </w:style>
  <w:style w:type="character" w:styleId="Hyperlink">
    <w:name w:val="Hyperlink"/>
    <w:rsid w:val="008B3A7E"/>
    <w:rPr>
      <w:rFonts w:ascii="Arial" w:hAnsi="Arial"/>
      <w:bCs/>
      <w:color w:val="0000FF"/>
      <w:sz w:val="20"/>
      <w:u w:val="single"/>
    </w:rPr>
  </w:style>
  <w:style w:type="paragraph" w:styleId="BalloonText">
    <w:name w:val="Balloon Text"/>
    <w:basedOn w:val="Normal"/>
    <w:semiHidden/>
    <w:rsid w:val="00770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0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0A25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F41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413A"/>
    <w:rPr>
      <w:rFonts w:cs="Arial"/>
      <w:sz w:val="20"/>
      <w:szCs w:val="20"/>
      <w:lang w:eastAsia="en-US"/>
    </w:rPr>
  </w:style>
  <w:style w:type="paragraph" w:customStyle="1" w:styleId="Char">
    <w:name w:val="Char"/>
    <w:basedOn w:val="Normal"/>
    <w:rsid w:val="00566919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70CF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3EB"/>
    <w:rPr>
      <w:rFonts w:cs="Times New Roman"/>
      <w:b/>
      <w:bCs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F33EB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EB"/>
    <w:rPr>
      <w:rFonts w:ascii="Arial" w:hAnsi="Arial" w:cs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0E3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D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1319B"/>
    <w:pPr>
      <w:keepNext/>
      <w:spacing w:before="240" w:after="60" w:line="264" w:lineRule="auto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autoRedefine/>
    <w:qFormat/>
    <w:rsid w:val="007A2296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A2296"/>
    <w:pPr>
      <w:widowControl w:val="0"/>
      <w:tabs>
        <w:tab w:val="left" w:pos="880"/>
      </w:tabs>
      <w:autoSpaceDE w:val="0"/>
      <w:autoSpaceDN w:val="0"/>
      <w:adjustRightInd w:val="0"/>
      <w:ind w:left="880" w:hanging="880"/>
      <w:outlineLvl w:val="2"/>
    </w:pPr>
    <w:rPr>
      <w:rFonts w:cs="Courier New"/>
      <w:b/>
    </w:rPr>
  </w:style>
  <w:style w:type="paragraph" w:styleId="Heading4">
    <w:name w:val="heading 4"/>
    <w:basedOn w:val="Normal"/>
    <w:next w:val="Normal"/>
    <w:qFormat/>
    <w:rsid w:val="0021319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19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aliases w:val="Pages"/>
    <w:rsid w:val="00056179"/>
    <w:rPr>
      <w:rFonts w:ascii="Arial" w:hAnsi="Arial"/>
      <w:sz w:val="24"/>
    </w:rPr>
  </w:style>
  <w:style w:type="paragraph" w:customStyle="1" w:styleId="Phoneoremail">
    <w:name w:val="Phone or email"/>
    <w:basedOn w:val="Normal"/>
    <w:rsid w:val="000C7921"/>
    <w:pPr>
      <w:spacing w:before="120"/>
      <w:ind w:left="6237"/>
    </w:pPr>
    <w:rPr>
      <w:b/>
    </w:rPr>
  </w:style>
  <w:style w:type="paragraph" w:customStyle="1" w:styleId="FSHeading">
    <w:name w:val="FS Heading"/>
    <w:basedOn w:val="Normal"/>
    <w:rsid w:val="0021780B"/>
    <w:pPr>
      <w:spacing w:after="40"/>
    </w:pPr>
    <w:rPr>
      <w:b/>
      <w:color w:val="513184"/>
    </w:rPr>
  </w:style>
  <w:style w:type="paragraph" w:customStyle="1" w:styleId="FSSubhead">
    <w:name w:val="FS Subhead"/>
    <w:basedOn w:val="Normal"/>
    <w:link w:val="FSSubheadCharChar"/>
    <w:rsid w:val="0021780B"/>
    <w:pPr>
      <w:spacing w:after="120"/>
    </w:pPr>
    <w:rPr>
      <w:color w:val="513184"/>
      <w:sz w:val="34"/>
    </w:rPr>
  </w:style>
  <w:style w:type="paragraph" w:customStyle="1" w:styleId="FSBody">
    <w:name w:val="FS Body"/>
    <w:basedOn w:val="Normal"/>
    <w:rsid w:val="0021780B"/>
    <w:pPr>
      <w:spacing w:after="200"/>
    </w:pPr>
  </w:style>
  <w:style w:type="character" w:customStyle="1" w:styleId="FSSubheadCharChar">
    <w:name w:val="FS Subhead Char Char"/>
    <w:link w:val="FSSubhead"/>
    <w:rsid w:val="0021780B"/>
    <w:rPr>
      <w:rFonts w:ascii="Arial" w:hAnsi="Arial"/>
      <w:color w:val="513184"/>
      <w:sz w:val="34"/>
      <w:szCs w:val="24"/>
      <w:lang w:val="en-GB" w:eastAsia="en-GB" w:bidi="ar-SA"/>
    </w:rPr>
  </w:style>
  <w:style w:type="character" w:styleId="FollowedHyperlink">
    <w:name w:val="FollowedHyperlink"/>
    <w:rsid w:val="006164F8"/>
    <w:rPr>
      <w:b/>
      <w:color w:val="000000"/>
    </w:rPr>
  </w:style>
  <w:style w:type="character" w:styleId="Hyperlink">
    <w:name w:val="Hyperlink"/>
    <w:rsid w:val="008B3A7E"/>
    <w:rPr>
      <w:rFonts w:ascii="Arial" w:hAnsi="Arial"/>
      <w:bCs/>
      <w:color w:val="0000FF"/>
      <w:sz w:val="20"/>
      <w:u w:val="single"/>
    </w:rPr>
  </w:style>
  <w:style w:type="paragraph" w:styleId="BalloonText">
    <w:name w:val="Balloon Text"/>
    <w:basedOn w:val="Normal"/>
    <w:semiHidden/>
    <w:rsid w:val="00770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0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0A25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F41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413A"/>
    <w:rPr>
      <w:rFonts w:cs="Arial"/>
      <w:sz w:val="20"/>
      <w:szCs w:val="20"/>
      <w:lang w:eastAsia="en-US"/>
    </w:rPr>
  </w:style>
  <w:style w:type="paragraph" w:customStyle="1" w:styleId="Char">
    <w:name w:val="Char"/>
    <w:basedOn w:val="Normal"/>
    <w:rsid w:val="00566919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70CF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3EB"/>
    <w:rPr>
      <w:rFonts w:cs="Times New Roman"/>
      <w:b/>
      <w:bCs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F33EB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EB"/>
    <w:rPr>
      <w:rFonts w:ascii="Arial" w:hAnsi="Arial" w:cs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0E3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c5d5ec-116e-4712-a59c-472427bfccb8">3MR5EPA4R3QZ-7-1263</_dlc_DocId>
    <_dlc_DocIdUrl xmlns="57c5d5ec-116e-4712-a59c-472427bfccb8">
      <Url>http://np-uc-ikb.link2.gpn.gov.uk:81/_layouts/DocIdRedir.aspx?ID=3MR5EPA4R3QZ-7-1263</Url>
      <Description>3MR5EPA4R3QZ-7-1263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53692583D44D96AFD02B05C7A9CB" ma:contentTypeVersion="2" ma:contentTypeDescription="Create a new document." ma:contentTypeScope="" ma:versionID="ea7f879880c7679e93ba109a3977d41c">
  <xsd:schema xmlns:xsd="http://www.w3.org/2001/XMLSchema" xmlns:xs="http://www.w3.org/2001/XMLSchema" xmlns:p="http://schemas.microsoft.com/office/2006/metadata/properties" xmlns:ns1="http://schemas.microsoft.com/sharepoint/v3" xmlns:ns2="57c5d5ec-116e-4712-a59c-472427bfccb8" targetNamespace="http://schemas.microsoft.com/office/2006/metadata/properties" ma:root="true" ma:fieldsID="92108031ccfa4031dcde7a6e1213d400" ns1:_="" ns2:_="">
    <xsd:import namespace="http://schemas.microsoft.com/sharepoint/v3"/>
    <xsd:import namespace="57c5d5ec-116e-4712-a59c-472427bfcc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5d5ec-116e-4712-a59c-472427bfccb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16E271-89FF-446F-95B4-1A6662A025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c5d5ec-116e-4712-a59c-472427bfccb8"/>
  </ds:schemaRefs>
</ds:datastoreItem>
</file>

<file path=customXml/itemProps2.xml><?xml version="1.0" encoding="utf-8"?>
<ds:datastoreItem xmlns:ds="http://schemas.openxmlformats.org/officeDocument/2006/customXml" ds:itemID="{038B54B3-48C4-423A-9168-0426FA002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C9D58-1E54-4D0E-9574-DACF113D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c5d5ec-116e-4712-a59c-472427bfc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A4A4D-DA39-4DCA-8FBC-806700D295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8A76F798.dotm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UC193 Work Programme Provider doubt</vt:lpstr>
    </vt:vector>
  </TitlesOfParts>
  <Company>DWP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UC193 Work Programme Provider doubt</dc:title>
  <dc:creator>69463422</dc:creator>
  <cp:lastModifiedBy>Owen Stevens</cp:lastModifiedBy>
  <cp:revision>1</cp:revision>
  <cp:lastPrinted>2016-02-29T11:38:00Z</cp:lastPrinted>
  <dcterms:created xsi:type="dcterms:W3CDTF">2018-08-14T14:58:00Z</dcterms:created>
  <dcterms:modified xsi:type="dcterms:W3CDTF">2018-08-14T14:58:00Z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1005762653</vt:i4>
  </property>
  <property fmtid="{D5CDD505-2E9C-101B-9397-08002B2CF9AE}" pid="3" name="_NewReviewCycle">
    <vt:lpwstr/>
  </property>
  <property fmtid="{D5CDD505-2E9C-101B-9397-08002B2CF9AE}" pid="4" name="_EmailSubject">
    <vt:lpwstr>Change Request: KM only change</vt:lpwstr>
  </property>
  <property fmtid="{D5CDD505-2E9C-101B-9397-08002B2CF9AE}" pid="5" name="_AuthorEmail">
    <vt:lpwstr>DANIEL.BOWLES@DWP.GSI.GOV.UK</vt:lpwstr>
  </property>
  <property fmtid="{D5CDD505-2E9C-101B-9397-08002B2CF9AE}" pid="6" name="_AuthorEmailDisplayName">
    <vt:lpwstr>Bowles Daniel DWP F&amp;C CEP WPD</vt:lpwstr>
  </property>
  <property fmtid="{D5CDD505-2E9C-101B-9397-08002B2CF9AE}" pid="7" name="_PreviousAdHocReviewCycleID">
    <vt:i4>-1470328197</vt:i4>
  </property>
  <property fmtid="{D5CDD505-2E9C-101B-9397-08002B2CF9AE}" pid="8" name="_ReviewingToolsShownOnce">
    <vt:lpwstr/>
  </property>
  <property fmtid="{D5CDD505-2E9C-101B-9397-08002B2CF9AE}" pid="9" name="_dlc_DocIdItemGuid">
    <vt:lpwstr>2d1cf07b-1abc-4e02-b303-933aa630d51f</vt:lpwstr>
  </property>
  <property fmtid="{D5CDD505-2E9C-101B-9397-08002B2CF9AE}" pid="10" name="ContentTypeId">
    <vt:lpwstr>0x01010072E253692583D44D96AFD02B05C7A9CB</vt:lpwstr>
  </property>
</Properties>
</file>