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A7" w:rsidRDefault="003B0A2E">
      <w:r>
        <w:rPr>
          <w:noProof/>
          <w:lang w:eastAsia="en-GB"/>
        </w:rPr>
        <w:drawing>
          <wp:inline distT="0" distB="0" distL="0" distR="0">
            <wp:extent cx="5723890" cy="735965"/>
            <wp:effectExtent l="0" t="0" r="0" b="6985"/>
            <wp:docPr id="1" name="Picture 1" descr="G:\Central\Social Inclusion and Justice\Welfare\COLLEAGUES\OWEN\temp files\bank con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entral\Social Inclusion and Justice\Welfare\COLLEAGUES\OWEN\temp files\bank cons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2E"/>
    <w:rsid w:val="002C36A7"/>
    <w:rsid w:val="003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868C1062.dotm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Stevens</dc:creator>
  <cp:lastModifiedBy>Owen Stevens</cp:lastModifiedBy>
  <cp:revision>1</cp:revision>
  <dcterms:created xsi:type="dcterms:W3CDTF">2018-01-25T10:08:00Z</dcterms:created>
  <dcterms:modified xsi:type="dcterms:W3CDTF">2018-01-25T10:09:00Z</dcterms:modified>
</cp:coreProperties>
</file>