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B1" w:rsidRDefault="00793BB1"/>
    <w:p w:rsidR="00793BB1" w:rsidRDefault="00793BB1"/>
    <w:p w:rsidR="00793BB1" w:rsidRDefault="00793BB1"/>
    <w:p w:rsidR="00793BB1" w:rsidRDefault="00793BB1"/>
    <w:p w:rsidR="005A08FF" w:rsidRDefault="005A08FF"/>
    <w:p w:rsidR="00793BB1" w:rsidRDefault="00793BB1"/>
    <w:p w:rsidR="005A08FF" w:rsidRDefault="005A08FF"/>
    <w:p w:rsidR="00793BB1" w:rsidRDefault="00793BB1">
      <w:r>
        <w:t>MT v SSWP [2013] UKUT 0545 (AAC)</w:t>
      </w:r>
    </w:p>
    <w:p w:rsidR="005A08FF" w:rsidRDefault="005A08FF"/>
    <w:p w:rsidR="00793BB1" w:rsidRDefault="00793BB1">
      <w:r>
        <w:t>AP v SSWP [2014] UKUT 0035 (AAC)</w:t>
      </w:r>
    </w:p>
    <w:p w:rsidR="00B8043E" w:rsidRDefault="00B8043E"/>
    <w:p w:rsidR="00793BB1" w:rsidRDefault="00793BB1">
      <w:r>
        <w:t>DH v SSWP [2013] UKUT 0573 (AAC)</w:t>
      </w:r>
    </w:p>
    <w:p w:rsidR="005A08FF" w:rsidRDefault="005A08FF"/>
    <w:p w:rsidR="00793BB1" w:rsidRDefault="00793BB1">
      <w:r>
        <w:t>AK v SSWP [2013] UKUT 0435 (AAC)</w:t>
      </w:r>
    </w:p>
    <w:p w:rsidR="005A08FF" w:rsidRDefault="005A08FF"/>
    <w:p w:rsidR="00793BB1" w:rsidRDefault="00793BB1">
      <w:r>
        <w:t>MN v SSWP [2013] UKUT 262 (AAC)</w:t>
      </w:r>
      <w:r w:rsidR="00D102DB">
        <w:t xml:space="preserve"> [2014] AACR 6 </w:t>
      </w:r>
    </w:p>
    <w:p w:rsidR="005A08FF" w:rsidRDefault="005A08FF"/>
    <w:p w:rsidR="005A08FF" w:rsidRDefault="005A08FF">
      <w:r>
        <w:t>ML v SSWP [2013] UKUT 118 (AAC) [2013] AACR 33</w:t>
      </w:r>
    </w:p>
    <w:p w:rsidR="005A08FF" w:rsidRDefault="005A08FF"/>
    <w:p w:rsidR="005A08FF" w:rsidRDefault="005A08FF">
      <w:r>
        <w:t>AH v SSWP [2013] UKUT 118 (AAC) [2013] AACR 32</w:t>
      </w:r>
    </w:p>
    <w:p w:rsidR="005A08FF" w:rsidRDefault="005A08FF"/>
    <w:p w:rsidR="005A08FF" w:rsidRDefault="005A08FF"/>
    <w:p w:rsidR="005A08FF" w:rsidRDefault="005A08FF">
      <w:r>
        <w:t>Charlton v SSWP [2009] EWCA Civ 42</w:t>
      </w:r>
    </w:p>
    <w:p w:rsidR="005A08FF" w:rsidRDefault="005A08FF"/>
    <w:p w:rsidR="005A08FF" w:rsidRDefault="005A08FF">
      <w:r>
        <w:t>NS v SSWP [2014] UKUT 0149 (AAC)</w:t>
      </w:r>
    </w:p>
    <w:p w:rsidR="005A08FF" w:rsidRDefault="005A08FF">
      <w:bookmarkStart w:id="0" w:name="_GoBack"/>
      <w:bookmarkEnd w:id="0"/>
    </w:p>
    <w:p w:rsidR="002B6335" w:rsidRDefault="002B6335" w:rsidP="002B6335">
      <w:r>
        <w:t>PD v SSWP [2014</w:t>
      </w:r>
      <w:proofErr w:type="gramStart"/>
      <w:r>
        <w:t>]  UKUT</w:t>
      </w:r>
      <w:proofErr w:type="gramEnd"/>
      <w:r>
        <w:t xml:space="preserve"> 0148</w:t>
      </w:r>
    </w:p>
    <w:p w:rsidR="00B8043E" w:rsidRDefault="00B8043E"/>
    <w:p w:rsidR="002B6335" w:rsidRDefault="002B6335">
      <w:r>
        <w:t xml:space="preserve">AP </w:t>
      </w:r>
      <w:proofErr w:type="spellStart"/>
      <w:r>
        <w:t>vs</w:t>
      </w:r>
      <w:proofErr w:type="spellEnd"/>
      <w:r>
        <w:t xml:space="preserve"> SSWP [2014] UKUT 35</w:t>
      </w:r>
    </w:p>
    <w:p w:rsidR="005A08FF" w:rsidRDefault="005A08FF"/>
    <w:sectPr w:rsidR="005A08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B1"/>
    <w:rsid w:val="00124130"/>
    <w:rsid w:val="002B6335"/>
    <w:rsid w:val="005A08FF"/>
    <w:rsid w:val="00793BB1"/>
    <w:rsid w:val="00825DA0"/>
    <w:rsid w:val="008302ED"/>
    <w:rsid w:val="008E131A"/>
    <w:rsid w:val="00A506E2"/>
    <w:rsid w:val="00A64226"/>
    <w:rsid w:val="00B742B5"/>
    <w:rsid w:val="00B8043E"/>
    <w:rsid w:val="00C729C5"/>
    <w:rsid w:val="00D1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793BB1"/>
    <w:rPr>
      <w:rFonts w:asciiTheme="minorHAnsi" w:eastAsiaTheme="minorEastAsia" w:hAnsiTheme="minorHAnsi" w:cstheme="minorBidi"/>
      <w:sz w:val="22"/>
      <w:szCs w:val="22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793BB1"/>
    <w:rPr>
      <w:rFonts w:asciiTheme="minorHAnsi" w:eastAsiaTheme="minorEastAsia" w:hAnsiTheme="minorHAnsi" w:cstheme="minorBidi"/>
      <w:sz w:val="22"/>
      <w:szCs w:val="22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4CABD2BE</Template>
  <TotalTime>0</TotalTime>
  <Pages>1</Pages>
  <Words>84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Wolverhampton City Council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Manville</dc:creator>
  <cp:keywords/>
  <dc:description/>
  <cp:lastModifiedBy>Dan Manville</cp:lastModifiedBy>
  <cp:revision>3</cp:revision>
  <cp:lastPrinted>2014-05-01T09:05:00Z</cp:lastPrinted>
  <dcterms:created xsi:type="dcterms:W3CDTF">2014-07-23T09:02:00Z</dcterms:created>
  <dcterms:modified xsi:type="dcterms:W3CDTF">2014-07-23T09:02:00Z</dcterms:modified>
</cp:coreProperties>
</file>