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C" w:rsidRPr="00472D5C" w:rsidRDefault="00472D5C" w:rsidP="00472D5C">
      <w:bookmarkStart w:id="0" w:name="_GoBack"/>
      <w:bookmarkEnd w:id="0"/>
    </w:p>
    <w:p w:rsidR="00472D5C" w:rsidRDefault="004605E4">
      <w:r>
        <w:rPr>
          <w:noProof/>
          <w:lang w:eastAsia="en-GB"/>
        </w:rPr>
        <w:drawing>
          <wp:inline distT="0" distB="0" distL="0" distR="0" wp14:anchorId="43ABD6CE" wp14:editId="325C7241">
            <wp:extent cx="5273675" cy="4751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D5C" w:rsidSect="009F5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9E" w:rsidRDefault="00695D9E">
      <w:r>
        <w:separator/>
      </w:r>
    </w:p>
  </w:endnote>
  <w:endnote w:type="continuationSeparator" w:id="0">
    <w:p w:rsidR="00695D9E" w:rsidRDefault="006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Default="00472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Default="00472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Default="0047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9E" w:rsidRDefault="00695D9E">
      <w:r>
        <w:separator/>
      </w:r>
    </w:p>
  </w:footnote>
  <w:footnote w:type="continuationSeparator" w:id="0">
    <w:p w:rsidR="00695D9E" w:rsidRDefault="0069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Default="00472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Pr="00596323" w:rsidRDefault="00472D5C" w:rsidP="00596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C" w:rsidRDefault="00472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4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A2C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C6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44E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12E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EC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3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61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7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48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4"/>
    <w:rsid w:val="00045A75"/>
    <w:rsid w:val="00075AB2"/>
    <w:rsid w:val="00093F94"/>
    <w:rsid w:val="000F4B14"/>
    <w:rsid w:val="001037E7"/>
    <w:rsid w:val="001412D2"/>
    <w:rsid w:val="00185E4E"/>
    <w:rsid w:val="001861B4"/>
    <w:rsid w:val="001A250A"/>
    <w:rsid w:val="001E4CE9"/>
    <w:rsid w:val="0021672D"/>
    <w:rsid w:val="00243E28"/>
    <w:rsid w:val="00244407"/>
    <w:rsid w:val="00250FB6"/>
    <w:rsid w:val="0029232C"/>
    <w:rsid w:val="002A7E0E"/>
    <w:rsid w:val="002D043F"/>
    <w:rsid w:val="002F617C"/>
    <w:rsid w:val="00306F35"/>
    <w:rsid w:val="003965D8"/>
    <w:rsid w:val="00397D24"/>
    <w:rsid w:val="003C6605"/>
    <w:rsid w:val="003D1313"/>
    <w:rsid w:val="003E21A5"/>
    <w:rsid w:val="00402C72"/>
    <w:rsid w:val="00436D33"/>
    <w:rsid w:val="00443DF6"/>
    <w:rsid w:val="00447812"/>
    <w:rsid w:val="004605E4"/>
    <w:rsid w:val="0047062F"/>
    <w:rsid w:val="00472D5C"/>
    <w:rsid w:val="00490457"/>
    <w:rsid w:val="004A5686"/>
    <w:rsid w:val="004A5E62"/>
    <w:rsid w:val="004C6A7A"/>
    <w:rsid w:val="004F6106"/>
    <w:rsid w:val="00522382"/>
    <w:rsid w:val="005270B8"/>
    <w:rsid w:val="0053316E"/>
    <w:rsid w:val="00544902"/>
    <w:rsid w:val="005632D0"/>
    <w:rsid w:val="00563E6C"/>
    <w:rsid w:val="00596323"/>
    <w:rsid w:val="005C3115"/>
    <w:rsid w:val="0061042F"/>
    <w:rsid w:val="00691159"/>
    <w:rsid w:val="00695D9E"/>
    <w:rsid w:val="006962DA"/>
    <w:rsid w:val="00735066"/>
    <w:rsid w:val="00764B03"/>
    <w:rsid w:val="00782260"/>
    <w:rsid w:val="00782A34"/>
    <w:rsid w:val="007D13F6"/>
    <w:rsid w:val="007D7DA8"/>
    <w:rsid w:val="00812125"/>
    <w:rsid w:val="00882716"/>
    <w:rsid w:val="0089257F"/>
    <w:rsid w:val="00892A06"/>
    <w:rsid w:val="00894B08"/>
    <w:rsid w:val="008D1CC4"/>
    <w:rsid w:val="008E6CA2"/>
    <w:rsid w:val="00944024"/>
    <w:rsid w:val="009F3132"/>
    <w:rsid w:val="009F5264"/>
    <w:rsid w:val="00A10ABC"/>
    <w:rsid w:val="00AF5B34"/>
    <w:rsid w:val="00B116D0"/>
    <w:rsid w:val="00B371B0"/>
    <w:rsid w:val="00B90F54"/>
    <w:rsid w:val="00BC059F"/>
    <w:rsid w:val="00BC4D64"/>
    <w:rsid w:val="00BD2FE9"/>
    <w:rsid w:val="00BD5BBA"/>
    <w:rsid w:val="00BF3C5D"/>
    <w:rsid w:val="00C0598D"/>
    <w:rsid w:val="00C05D6B"/>
    <w:rsid w:val="00C12A2C"/>
    <w:rsid w:val="00C400A1"/>
    <w:rsid w:val="00C420FB"/>
    <w:rsid w:val="00C678D0"/>
    <w:rsid w:val="00C74189"/>
    <w:rsid w:val="00C967B5"/>
    <w:rsid w:val="00CA08CA"/>
    <w:rsid w:val="00CA7FAD"/>
    <w:rsid w:val="00CE1306"/>
    <w:rsid w:val="00D13C63"/>
    <w:rsid w:val="00D25D97"/>
    <w:rsid w:val="00D35E6A"/>
    <w:rsid w:val="00DA10CC"/>
    <w:rsid w:val="00DA5D46"/>
    <w:rsid w:val="00DC0DC4"/>
    <w:rsid w:val="00DC1BD9"/>
    <w:rsid w:val="00DD6BDA"/>
    <w:rsid w:val="00DF3750"/>
    <w:rsid w:val="00E4206E"/>
    <w:rsid w:val="00E8258C"/>
    <w:rsid w:val="00E91A4F"/>
    <w:rsid w:val="00EB3937"/>
    <w:rsid w:val="00EE1F93"/>
    <w:rsid w:val="00F27782"/>
    <w:rsid w:val="00F4188E"/>
    <w:rsid w:val="00F475C1"/>
    <w:rsid w:val="00F83025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4AAC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2D5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</w:style>
  <w:style w:type="character" w:customStyle="1" w:styleId="Heading3Char">
    <w:name w:val="Heading 3 Char"/>
    <w:basedOn w:val="DefaultParagraphFont"/>
    <w:link w:val="Heading3"/>
    <w:rsid w:val="00472D5C"/>
    <w:rPr>
      <w:rFonts w:ascii="Arial" w:eastAsiaTheme="majorEastAsia" w:hAnsi="Arial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4AAC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2D5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</w:style>
  <w:style w:type="character" w:customStyle="1" w:styleId="Heading3Char">
    <w:name w:val="Heading 3 Char"/>
    <w:basedOn w:val="DefaultParagraphFont"/>
    <w:link w:val="Heading3"/>
    <w:rsid w:val="00472D5C"/>
    <w:rPr>
      <w:rFonts w:ascii="Arial" w:eastAsiaTheme="majorEastAsia" w:hAnsi="Arial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91823000.dotm</Template>
  <TotalTime>1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Steven</dc:creator>
  <cp:keywords/>
  <dc:description/>
  <cp:lastModifiedBy>Law, Steven</cp:lastModifiedBy>
  <cp:revision>2</cp:revision>
  <cp:lastPrinted>2014-02-20T09:50:00Z</cp:lastPrinted>
  <dcterms:created xsi:type="dcterms:W3CDTF">2014-02-20T09:48:00Z</dcterms:created>
  <dcterms:modified xsi:type="dcterms:W3CDTF">2014-02-20T09:51:00Z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6C4BDC110266668267EADB44A2BEF02E03400775</vt:lpwstr>
  </property>
  <property fmtid="{D5CDD505-2E9C-101B-9397-08002B2CF9AE}" pid="7" name="PM_Hash_Version">
    <vt:lpwstr>2012.2</vt:lpwstr>
  </property>
  <property fmtid="{D5CDD505-2E9C-101B-9397-08002B2CF9AE}" pid="8" name="PM_Hash_Salt">
    <vt:lpwstr>9EE92A6898FD42A3A9C4511C8E2F68EE</vt:lpwstr>
  </property>
  <property fmtid="{D5CDD505-2E9C-101B-9397-08002B2CF9AE}" pid="9" name="PM_Hash_SHA1">
    <vt:lpwstr>EF0216E820A32E411F01C520AF6C243CA10F8C3F</vt:lpwstr>
  </property>
</Properties>
</file>